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2672C" w14:textId="2B32AD01" w:rsidR="00B6200A" w:rsidRDefault="00B6200A" w:rsidP="00B6200A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b/>
          <w:color w:val="000000"/>
          <w:sz w:val="28"/>
          <w:lang w:eastAsia="pl-PL"/>
        </w:rPr>
      </w:pPr>
      <w:r w:rsidRPr="00762416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 xml:space="preserve">ZGODA RODZICÓW/OPIEKUNOW PRAWNYCH </w:t>
      </w:r>
      <w:r w:rsidRPr="00762416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br/>
        <w:t>NA UDZIAŁ W RAJDZIE</w:t>
      </w:r>
      <w:r w:rsidR="00762416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 xml:space="preserve"> GRANICA 2024</w:t>
      </w:r>
    </w:p>
    <w:p w14:paraId="41793248" w14:textId="77777777" w:rsidR="00762416" w:rsidRPr="00762416" w:rsidRDefault="00762416" w:rsidP="00B6200A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b/>
          <w:color w:val="000000"/>
          <w:sz w:val="28"/>
          <w:lang w:eastAsia="pl-PL"/>
        </w:rPr>
      </w:pPr>
    </w:p>
    <w:p w14:paraId="4AECAF44" w14:textId="77777777" w:rsidR="00B6200A" w:rsidRPr="002F0BDD" w:rsidRDefault="00B6200A" w:rsidP="00B6200A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222222"/>
          <w:sz w:val="20"/>
          <w:szCs w:val="18"/>
          <w:lang w:eastAsia="pl-PL"/>
        </w:rPr>
      </w:pPr>
      <w:r w:rsidRPr="002F0BDD">
        <w:rPr>
          <w:rFonts w:ascii="Trebuchet MS" w:eastAsia="Times New Roman" w:hAnsi="Trebuchet MS" w:cs="Calibri"/>
          <w:color w:val="222222"/>
          <w:sz w:val="20"/>
          <w:szCs w:val="18"/>
          <w:u w:val="single"/>
          <w:lang w:eastAsia="pl-PL"/>
        </w:rPr>
        <w:t>Dane kontaktowe do rodziców/opiekunów prawnych:</w:t>
      </w:r>
      <w:r w:rsidRPr="002F0BDD">
        <w:rPr>
          <w:rFonts w:ascii="Trebuchet MS" w:eastAsia="Times New Roman" w:hAnsi="Trebuchet MS" w:cs="Calibri"/>
          <w:color w:val="222222"/>
          <w:sz w:val="20"/>
          <w:szCs w:val="18"/>
          <w:lang w:eastAsia="pl-PL"/>
        </w:rPr>
        <w:t xml:space="preserve"> </w:t>
      </w:r>
    </w:p>
    <w:p w14:paraId="750CAAF4" w14:textId="77777777" w:rsidR="00B6200A" w:rsidRPr="002F0BDD" w:rsidRDefault="00B6200A" w:rsidP="00B6200A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222222"/>
          <w:sz w:val="20"/>
          <w:szCs w:val="18"/>
          <w:lang w:eastAsia="pl-PL"/>
        </w:rPr>
      </w:pPr>
      <w:r w:rsidRPr="002F0BDD">
        <w:rPr>
          <w:rFonts w:ascii="Trebuchet MS" w:eastAsia="Times New Roman" w:hAnsi="Trebuchet MS" w:cs="Calibri"/>
          <w:color w:val="222222"/>
          <w:sz w:val="20"/>
          <w:szCs w:val="18"/>
          <w:lang w:eastAsia="pl-PL"/>
        </w:rPr>
        <w:t xml:space="preserve">Imię i nazwisko:.......................................... </w:t>
      </w:r>
    </w:p>
    <w:p w14:paraId="02073806" w14:textId="77777777" w:rsidR="00B6200A" w:rsidRPr="002F0BDD" w:rsidRDefault="00B6200A" w:rsidP="00B6200A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000000"/>
          <w:sz w:val="20"/>
          <w:szCs w:val="18"/>
          <w:lang w:eastAsia="pl-PL"/>
        </w:rPr>
      </w:pPr>
      <w:r w:rsidRPr="002F0BDD">
        <w:rPr>
          <w:rFonts w:ascii="Trebuchet MS" w:eastAsia="Times New Roman" w:hAnsi="Trebuchet MS" w:cs="Calibri"/>
          <w:color w:val="222222"/>
          <w:sz w:val="20"/>
          <w:szCs w:val="18"/>
          <w:lang w:eastAsia="pl-PL"/>
        </w:rPr>
        <w:t>Numer telefonu:..........................................</w:t>
      </w:r>
      <w:r w:rsidRPr="002F0BDD">
        <w:rPr>
          <w:rFonts w:ascii="Trebuchet MS" w:eastAsia="Times New Roman" w:hAnsi="Trebuchet MS" w:cs="Calibri"/>
          <w:color w:val="000000"/>
          <w:sz w:val="20"/>
          <w:szCs w:val="18"/>
          <w:lang w:eastAsia="pl-PL"/>
        </w:rPr>
        <w:t xml:space="preserve"> </w:t>
      </w:r>
    </w:p>
    <w:p w14:paraId="6811D2FA" w14:textId="77777777" w:rsidR="002F0BDD" w:rsidRDefault="002F0BDD" w:rsidP="002F0BDD">
      <w:pPr>
        <w:spacing w:after="182" w:line="240" w:lineRule="auto"/>
        <w:ind w:right="6"/>
        <w:rPr>
          <w:rFonts w:ascii="Trebuchet MS" w:eastAsia="Times New Roman" w:hAnsi="Trebuchet MS" w:cs="Calibri"/>
          <w:color w:val="222222"/>
          <w:sz w:val="28"/>
          <w:szCs w:val="28"/>
          <w:lang w:eastAsia="pl-PL"/>
        </w:rPr>
      </w:pPr>
    </w:p>
    <w:p w14:paraId="69FCE883" w14:textId="21983ABB" w:rsidR="00B6200A" w:rsidRPr="002F0BDD" w:rsidRDefault="002F0BDD" w:rsidP="002F0BDD">
      <w:pPr>
        <w:spacing w:after="182" w:line="240" w:lineRule="auto"/>
        <w:ind w:right="6"/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</w:pP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Ja niżej podpisany w</w:t>
      </w:r>
      <w:r w:rsidR="00B6200A"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yrażam zgodę na uczestnictwo mojego dziecka</w:t>
      </w:r>
    </w:p>
    <w:p w14:paraId="2670DB7C" w14:textId="06294E82" w:rsidR="00B6200A" w:rsidRPr="002F0BDD" w:rsidRDefault="002F0BDD" w:rsidP="002F0BDD">
      <w:pPr>
        <w:spacing w:after="182" w:line="240" w:lineRule="auto"/>
        <w:ind w:right="6"/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</w:pPr>
      <w:r>
        <w:rPr>
          <w:rFonts w:ascii="Trebuchet MS" w:eastAsia="Times New Roman" w:hAnsi="Trebuchet MS" w:cs="Calibri"/>
          <w:color w:val="222222"/>
          <w:sz w:val="20"/>
          <w:szCs w:val="20"/>
          <w:vertAlign w:val="superscript"/>
          <w:lang w:eastAsia="pl-PL"/>
        </w:rPr>
        <w:br/>
      </w:r>
      <w:r w:rsidR="00B6200A" w:rsidRPr="002F0BDD">
        <w:rPr>
          <w:rFonts w:ascii="Trebuchet MS" w:eastAsia="Times New Roman" w:hAnsi="Trebuchet MS" w:cs="Calibri"/>
          <w:color w:val="222222"/>
          <w:sz w:val="20"/>
          <w:szCs w:val="20"/>
          <w:vertAlign w:val="superscript"/>
          <w:lang w:eastAsia="pl-PL"/>
        </w:rPr>
        <w:t>..............................................................................................................................</w:t>
      </w:r>
      <w:r w:rsidR="00F362F5">
        <w:rPr>
          <w:rFonts w:ascii="Trebuchet MS" w:eastAsia="Times New Roman" w:hAnsi="Trebuchet MS" w:cs="Calibri"/>
          <w:color w:val="222222"/>
          <w:sz w:val="20"/>
          <w:szCs w:val="20"/>
          <w:vertAlign w:val="superscript"/>
          <w:lang w:eastAsia="pl-PL"/>
        </w:rPr>
        <w:t>..................................</w:t>
      </w:r>
      <w:r w:rsidR="00B6200A" w:rsidRPr="002F0BDD">
        <w:rPr>
          <w:rFonts w:ascii="Trebuchet MS" w:eastAsia="Times New Roman" w:hAnsi="Trebuchet MS" w:cs="Calibri"/>
          <w:color w:val="222222"/>
          <w:sz w:val="20"/>
          <w:szCs w:val="20"/>
          <w:vertAlign w:val="superscript"/>
          <w:lang w:eastAsia="pl-PL"/>
        </w:rPr>
        <w:t>............................</w:t>
      </w:r>
      <w:r w:rsidR="001E69DA" w:rsidRPr="002F0BDD">
        <w:rPr>
          <w:rFonts w:ascii="Trebuchet MS" w:eastAsia="Times New Roman" w:hAnsi="Trebuchet MS" w:cs="Calibri"/>
          <w:color w:val="222222"/>
          <w:sz w:val="20"/>
          <w:szCs w:val="20"/>
          <w:vertAlign w:val="superscript"/>
          <w:lang w:eastAsia="pl-PL"/>
        </w:rPr>
        <w:br/>
      </w:r>
      <w:r w:rsidR="00B6200A" w:rsidRPr="002F0BDD">
        <w:rPr>
          <w:rFonts w:ascii="Trebuchet MS" w:eastAsia="Times New Roman" w:hAnsi="Trebuchet MS" w:cs="Calibri"/>
          <w:color w:val="222222"/>
          <w:sz w:val="20"/>
          <w:szCs w:val="20"/>
          <w:vertAlign w:val="superscript"/>
          <w:lang w:eastAsia="pl-PL"/>
        </w:rPr>
        <w:t>imię i nazwisko uczestnika Rajdu</w:t>
      </w:r>
    </w:p>
    <w:p w14:paraId="7C7FC538" w14:textId="5DE7B91A" w:rsidR="00BC3DBE" w:rsidRDefault="00B6200A" w:rsidP="00AF6D10">
      <w:pPr>
        <w:spacing w:after="182" w:line="360" w:lineRule="auto"/>
        <w:ind w:right="6"/>
        <w:jc w:val="both"/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</w:pP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w Rajdzie Granica 202</w:t>
      </w:r>
      <w:r w:rsid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4</w:t>
      </w: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, organizowanym przez Chorągiew Dolnośląską ZHP, odbywającym się w dniach 1</w:t>
      </w:r>
      <w:r w:rsid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2</w:t>
      </w: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-</w:t>
      </w:r>
      <w:r w:rsidR="001E69DA"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1</w:t>
      </w:r>
      <w:r w:rsid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5</w:t>
      </w: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 xml:space="preserve"> września 202</w:t>
      </w:r>
      <w:r w:rsid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4</w:t>
      </w: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 xml:space="preserve"> r. </w:t>
      </w:r>
      <w:r w:rsidR="00F362F5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na terenie powiatu Karkonoskiego.</w:t>
      </w:r>
    </w:p>
    <w:p w14:paraId="52A0F21F" w14:textId="6449C10C" w:rsidR="00B6200A" w:rsidRPr="002F0BDD" w:rsidRDefault="00B6200A" w:rsidP="00AF6D10">
      <w:pPr>
        <w:spacing w:after="182" w:line="360" w:lineRule="auto"/>
        <w:ind w:right="6"/>
        <w:jc w:val="both"/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</w:pPr>
      <w:r w:rsidRPr="002F0BDD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Jednocześnie oświadczam, że:</w:t>
      </w:r>
    </w:p>
    <w:p w14:paraId="03757372" w14:textId="77777777" w:rsidR="00B6200A" w:rsidRPr="00F362F5" w:rsidRDefault="00B6200A" w:rsidP="00AF6D10">
      <w:pPr>
        <w:numPr>
          <w:ilvl w:val="0"/>
          <w:numId w:val="3"/>
        </w:numPr>
        <w:spacing w:after="0" w:line="360" w:lineRule="auto"/>
        <w:ind w:right="6"/>
        <w:contextualSpacing/>
        <w:jc w:val="both"/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</w:pPr>
      <w:r w:rsidRPr="00F362F5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moje dziecko jest zdrowe i nie ma żadnych przeciwwskazań, aby uczestniczyło w wędrówkach górskich;</w:t>
      </w:r>
    </w:p>
    <w:p w14:paraId="4BDA8A45" w14:textId="2CBBA20B" w:rsidR="00B6200A" w:rsidRPr="00F362F5" w:rsidRDefault="00B6200A" w:rsidP="00AF6D10">
      <w:pPr>
        <w:numPr>
          <w:ilvl w:val="0"/>
          <w:numId w:val="3"/>
        </w:numPr>
        <w:spacing w:after="0" w:line="360" w:lineRule="auto"/>
        <w:ind w:right="6"/>
        <w:contextualSpacing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pl-PL"/>
        </w:rPr>
      </w:pPr>
      <w:r w:rsidRPr="00F362F5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zapoznałem/zapoznałam się z Regulaminem Rajdu Granica 202</w:t>
      </w:r>
      <w:r w:rsidR="00BC3DBE" w:rsidRPr="00F362F5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4</w:t>
      </w:r>
      <w:r w:rsidRPr="00F362F5"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  <w:t>.</w:t>
      </w:r>
    </w:p>
    <w:p w14:paraId="1517097F" w14:textId="77777777" w:rsidR="00F629EE" w:rsidRPr="002F0BDD" w:rsidRDefault="00F629EE" w:rsidP="00AF6D10">
      <w:p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360" w:lineRule="auto"/>
        <w:ind w:left="720"/>
        <w:jc w:val="both"/>
        <w:rPr>
          <w:rFonts w:ascii="Trebuchet MS" w:hAnsi="Trebuchet MS"/>
          <w:color w:val="FF0000"/>
          <w:sz w:val="20"/>
          <w:szCs w:val="20"/>
        </w:rPr>
      </w:pPr>
    </w:p>
    <w:p w14:paraId="5B096B2A" w14:textId="7A4ECC67" w:rsidR="00B6200A" w:rsidRPr="002F0BDD" w:rsidRDefault="00B6200A" w:rsidP="00AF6D10">
      <w:p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2F0BDD">
        <w:rPr>
          <w:rFonts w:ascii="Trebuchet MS" w:hAnsi="Trebuchet MS"/>
          <w:sz w:val="20"/>
          <w:szCs w:val="20"/>
        </w:rPr>
        <w:t>Wyrażona przeze mnie zgoda jest podyktowana procedurami bezpieczeństwa życia</w:t>
      </w:r>
      <w:r w:rsidR="001E69DA" w:rsidRPr="002F0BDD">
        <w:rPr>
          <w:rFonts w:ascii="Trebuchet MS" w:hAnsi="Trebuchet MS"/>
          <w:sz w:val="20"/>
          <w:szCs w:val="20"/>
        </w:rPr>
        <w:br/>
      </w:r>
      <w:r w:rsidRPr="002F0BDD">
        <w:rPr>
          <w:rFonts w:ascii="Trebuchet MS" w:hAnsi="Trebuchet MS"/>
          <w:sz w:val="20"/>
          <w:szCs w:val="20"/>
        </w:rPr>
        <w:t>i zdrowia dzieci/młodzieży oraz działaniem prewencyjnym podjętym przez Związek Harcerstwa Polskiego.</w:t>
      </w:r>
    </w:p>
    <w:p w14:paraId="15B22168" w14:textId="77777777" w:rsidR="001E69DA" w:rsidRPr="002F0BDD" w:rsidRDefault="001E69DA" w:rsidP="00B6200A">
      <w:pPr>
        <w:spacing w:after="250" w:line="240" w:lineRule="auto"/>
        <w:ind w:left="4536"/>
        <w:jc w:val="right"/>
        <w:rPr>
          <w:rFonts w:ascii="Trebuchet MS" w:eastAsia="Times New Roman" w:hAnsi="Trebuchet MS" w:cs="Calibri"/>
          <w:color w:val="222222"/>
          <w:sz w:val="20"/>
          <w:szCs w:val="20"/>
          <w:lang w:eastAsia="pl-PL"/>
        </w:rPr>
      </w:pPr>
    </w:p>
    <w:p w14:paraId="70494792" w14:textId="332AC090" w:rsidR="0071021C" w:rsidRPr="00BC3DBE" w:rsidRDefault="00B6200A" w:rsidP="00BC3DBE">
      <w:pPr>
        <w:spacing w:after="250" w:line="240" w:lineRule="auto"/>
        <w:ind w:left="4536"/>
        <w:jc w:val="right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 w:rsidRPr="00762416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br/>
        <w:t>...................................................</w:t>
      </w:r>
      <w:r w:rsidRPr="00762416"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Data i podpis rodziców / opiekunów prawnych</w:t>
      </w:r>
    </w:p>
    <w:sectPr w:rsidR="0071021C" w:rsidRPr="00BC3DBE" w:rsidSect="0042689A">
      <w:pgSz w:w="11906" w:h="16838"/>
      <w:pgMar w:top="1417" w:right="1417" w:bottom="212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3CC91" w14:textId="77777777" w:rsidR="0042689A" w:rsidRDefault="0042689A" w:rsidP="003534A2">
      <w:pPr>
        <w:spacing w:after="0" w:line="240" w:lineRule="auto"/>
      </w:pPr>
      <w:r>
        <w:separator/>
      </w:r>
    </w:p>
  </w:endnote>
  <w:endnote w:type="continuationSeparator" w:id="0">
    <w:p w14:paraId="3E7EDB96" w14:textId="77777777" w:rsidR="0042689A" w:rsidRDefault="0042689A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656C8" w14:textId="77777777" w:rsidR="0042689A" w:rsidRDefault="0042689A" w:rsidP="003534A2">
      <w:pPr>
        <w:spacing w:after="0" w:line="240" w:lineRule="auto"/>
      </w:pPr>
      <w:r>
        <w:separator/>
      </w:r>
    </w:p>
  </w:footnote>
  <w:footnote w:type="continuationSeparator" w:id="0">
    <w:p w14:paraId="15FDA5AC" w14:textId="77777777" w:rsidR="0042689A" w:rsidRDefault="0042689A" w:rsidP="0035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3184">
    <w:abstractNumId w:val="0"/>
  </w:num>
  <w:num w:numId="2" w16cid:durableId="481434241">
    <w:abstractNumId w:val="1"/>
  </w:num>
  <w:num w:numId="3" w16cid:durableId="70086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1"/>
    <w:rsid w:val="000270AE"/>
    <w:rsid w:val="00117BF2"/>
    <w:rsid w:val="00143E45"/>
    <w:rsid w:val="001E69DA"/>
    <w:rsid w:val="002F0BDD"/>
    <w:rsid w:val="003534A2"/>
    <w:rsid w:val="00387032"/>
    <w:rsid w:val="003F51F4"/>
    <w:rsid w:val="0042689A"/>
    <w:rsid w:val="0057278D"/>
    <w:rsid w:val="006B2A2A"/>
    <w:rsid w:val="006C09A3"/>
    <w:rsid w:val="0071021C"/>
    <w:rsid w:val="00762416"/>
    <w:rsid w:val="00861227"/>
    <w:rsid w:val="00873E8E"/>
    <w:rsid w:val="008A3740"/>
    <w:rsid w:val="008B1DD1"/>
    <w:rsid w:val="0093112A"/>
    <w:rsid w:val="009B4DE1"/>
    <w:rsid w:val="009F1BD5"/>
    <w:rsid w:val="00A61A4F"/>
    <w:rsid w:val="00A93709"/>
    <w:rsid w:val="00AB28F1"/>
    <w:rsid w:val="00AF28CC"/>
    <w:rsid w:val="00AF6D10"/>
    <w:rsid w:val="00B162A0"/>
    <w:rsid w:val="00B1668C"/>
    <w:rsid w:val="00B6200A"/>
    <w:rsid w:val="00B839EB"/>
    <w:rsid w:val="00BC3DBE"/>
    <w:rsid w:val="00BE7D3E"/>
    <w:rsid w:val="00CD78C8"/>
    <w:rsid w:val="00D64F78"/>
    <w:rsid w:val="00DE0D04"/>
    <w:rsid w:val="00DE282A"/>
    <w:rsid w:val="00F362F5"/>
    <w:rsid w:val="00F629EE"/>
    <w:rsid w:val="00F74092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9477C"/>
  <w15:docId w15:val="{5814017A-E418-4AF6-B318-FCE409A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410156A57B949A7D32C98D9FAC371" ma:contentTypeVersion="15" ma:contentTypeDescription="Utwórz nowy dokument." ma:contentTypeScope="" ma:versionID="b5fa4b5a6ad3b1ac36ba6432e0b31186">
  <xsd:schema xmlns:xsd="http://www.w3.org/2001/XMLSchema" xmlns:xs="http://www.w3.org/2001/XMLSchema" xmlns:p="http://schemas.microsoft.com/office/2006/metadata/properties" xmlns:ns2="2cb86d5c-ce4b-4e28-9ebd-5cf5b2a60cf6" xmlns:ns3="6a8d16ce-6884-4d09-95bf-3dede45938b2" targetNamespace="http://schemas.microsoft.com/office/2006/metadata/properties" ma:root="true" ma:fieldsID="7a40f57f0fb5bb4169b3271e85ce524a" ns2:_="" ns3:_="">
    <xsd:import namespace="2cb86d5c-ce4b-4e28-9ebd-5cf5b2a60cf6"/>
    <xsd:import namespace="6a8d16ce-6884-4d09-95bf-3dede4593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6d5c-ce4b-4e28-9ebd-5cf5b2a6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0142cb-0615-4774-b1c5-0b9ac4175837}" ma:internalName="TaxCatchAll" ma:showField="CatchAllData" ma:web="2cb86d5c-ce4b-4e28-9ebd-5cf5b2a60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16ce-6884-4d09-95bf-3dede4593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d16ce-6884-4d09-95bf-3dede45938b2">
      <Terms xmlns="http://schemas.microsoft.com/office/infopath/2007/PartnerControls"/>
    </lcf76f155ced4ddcb4097134ff3c332f>
    <SharedWithUsers xmlns="2cb86d5c-ce4b-4e28-9ebd-5cf5b2a60cf6">
      <UserInfo>
        <DisplayName/>
        <AccountId xsi:nil="true"/>
        <AccountType/>
      </UserInfo>
    </SharedWithUsers>
    <TaxCatchAll xmlns="2cb86d5c-ce4b-4e28-9ebd-5cf5b2a60c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B86FB-4F1B-4835-8075-6AAB80428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6d5c-ce4b-4e28-9ebd-5cf5b2a60cf6"/>
    <ds:schemaRef ds:uri="6a8d16ce-6884-4d09-95bf-3dede4593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1905-49AB-4E8C-A273-A79B1FF15469}">
  <ds:schemaRefs>
    <ds:schemaRef ds:uri="http://schemas.microsoft.com/office/2006/metadata/properties"/>
    <ds:schemaRef ds:uri="http://schemas.microsoft.com/office/infopath/2007/PartnerControls"/>
    <ds:schemaRef ds:uri="6a8d16ce-6884-4d09-95bf-3dede45938b2"/>
    <ds:schemaRef ds:uri="2cb86d5c-ce4b-4e28-9ebd-5cf5b2a60cf6"/>
  </ds:schemaRefs>
</ds:datastoreItem>
</file>

<file path=customXml/itemProps3.xml><?xml version="1.0" encoding="utf-8"?>
<ds:datastoreItem xmlns:ds="http://schemas.openxmlformats.org/officeDocument/2006/customXml" ds:itemID="{270B2FBB-DB98-4FDE-A3B7-5F4D788F2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197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Krzysztof Stachów</cp:lastModifiedBy>
  <cp:revision>12</cp:revision>
  <cp:lastPrinted>2017-05-04T11:48:00Z</cp:lastPrinted>
  <dcterms:created xsi:type="dcterms:W3CDTF">2023-05-24T11:09:00Z</dcterms:created>
  <dcterms:modified xsi:type="dcterms:W3CDTF">2024-04-18T22:00:00Z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0x010100711C82D7B7B3E94889C8AD8AF22B01C6</vt:lpwstr>
  </property>
  <property fmtid="{D5CDD505-2E9C-101B-9397-08002B2CF9AE}" pid="3" name="Order">
    <vt:r8>13172700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