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9478F" w14:textId="37326C58" w:rsidR="0071021C" w:rsidRPr="002F359B" w:rsidRDefault="00C75D31" w:rsidP="0050583E">
      <w:pPr>
        <w:spacing w:after="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2F359B">
        <w:rPr>
          <w:rFonts w:ascii="Trebuchet MS" w:hAnsi="Trebuchet MS"/>
          <w:b/>
          <w:sz w:val="28"/>
          <w:szCs w:val="28"/>
        </w:rPr>
        <w:t>LISTA CZŁONKÓW PATROLU</w:t>
      </w:r>
    </w:p>
    <w:p w14:paraId="68A467AD" w14:textId="77777777" w:rsidR="008C30C9" w:rsidRPr="002F359B" w:rsidRDefault="008C30C9" w:rsidP="00C75D31">
      <w:pPr>
        <w:spacing w:after="0" w:line="276" w:lineRule="auto"/>
        <w:jc w:val="center"/>
        <w:rPr>
          <w:rFonts w:ascii="Trebuchet MS" w:hAnsi="Trebuchet MS"/>
          <w:sz w:val="24"/>
          <w:szCs w:val="24"/>
        </w:rPr>
      </w:pPr>
    </w:p>
    <w:p w14:paraId="4DB0CC1E" w14:textId="3227DB47" w:rsidR="008C30C9" w:rsidRDefault="008C30C9" w:rsidP="0071021C">
      <w:pPr>
        <w:spacing w:after="21" w:line="276" w:lineRule="auto"/>
        <w:ind w:right="794"/>
        <w:jc w:val="both"/>
        <w:rPr>
          <w:rFonts w:ascii="Trebuchet MS" w:hAnsi="Trebuchet MS"/>
          <w:sz w:val="24"/>
          <w:szCs w:val="24"/>
        </w:rPr>
      </w:pPr>
      <w:r w:rsidRPr="002F359B">
        <w:rPr>
          <w:rFonts w:ascii="Trebuchet MS" w:hAnsi="Trebuchet MS"/>
          <w:sz w:val="24"/>
          <w:szCs w:val="24"/>
        </w:rPr>
        <w:t>NAZWA PATROLU: ……………………………………………………….</w:t>
      </w:r>
    </w:p>
    <w:p w14:paraId="270F181D" w14:textId="77777777" w:rsidR="002F359B" w:rsidRPr="002F359B" w:rsidRDefault="002F359B" w:rsidP="0071021C">
      <w:pPr>
        <w:spacing w:after="21" w:line="276" w:lineRule="auto"/>
        <w:ind w:right="794"/>
        <w:jc w:val="both"/>
        <w:rPr>
          <w:rFonts w:ascii="Trebuchet MS" w:hAnsi="Trebuchet MS"/>
          <w:sz w:val="24"/>
          <w:szCs w:val="24"/>
        </w:rPr>
      </w:pPr>
    </w:p>
    <w:p w14:paraId="63CBE0A2" w14:textId="3E13F94D" w:rsidR="008C30C9" w:rsidRPr="002F359B" w:rsidRDefault="008C30C9" w:rsidP="0071021C">
      <w:pPr>
        <w:spacing w:after="21" w:line="276" w:lineRule="auto"/>
        <w:ind w:right="794"/>
        <w:jc w:val="both"/>
        <w:rPr>
          <w:rFonts w:ascii="Trebuchet MS" w:hAnsi="Trebuchet MS"/>
          <w:sz w:val="24"/>
          <w:szCs w:val="24"/>
        </w:rPr>
      </w:pPr>
      <w:r w:rsidRPr="002F359B">
        <w:rPr>
          <w:rFonts w:ascii="Trebuchet MS" w:hAnsi="Trebuchet MS"/>
          <w:sz w:val="24"/>
          <w:szCs w:val="24"/>
        </w:rPr>
        <w:t>HUFIEC: ……………………………………………………………………….</w:t>
      </w:r>
    </w:p>
    <w:p w14:paraId="70494791" w14:textId="77777777" w:rsidR="0071021C" w:rsidRPr="002F359B" w:rsidRDefault="0071021C" w:rsidP="0071021C">
      <w:pPr>
        <w:spacing w:after="21" w:line="276" w:lineRule="auto"/>
        <w:ind w:right="794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985"/>
        <w:gridCol w:w="1275"/>
        <w:gridCol w:w="1275"/>
      </w:tblGrid>
      <w:tr w:rsidR="004475CA" w:rsidRPr="002F359B" w14:paraId="33C37FF3" w14:textId="5B3ED4E8" w:rsidTr="004475CA">
        <w:trPr>
          <w:trHeight w:val="567"/>
        </w:trPr>
        <w:tc>
          <w:tcPr>
            <w:tcW w:w="562" w:type="dxa"/>
            <w:shd w:val="clear" w:color="auto" w:fill="BFBFBF" w:themeFill="background1" w:themeFillShade="BF"/>
          </w:tcPr>
          <w:p w14:paraId="3A55A646" w14:textId="67A28565" w:rsidR="004475CA" w:rsidRPr="002F359B" w:rsidRDefault="004475CA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F359B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2D892D7" w14:textId="51AFFDA5" w:rsidR="004475CA" w:rsidRPr="002F359B" w:rsidRDefault="004475CA" w:rsidP="00647AEC">
            <w:pPr>
              <w:spacing w:after="21" w:line="276" w:lineRule="auto"/>
              <w:ind w:right="-85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F359B">
              <w:rPr>
                <w:rFonts w:ascii="Trebuchet MS" w:hAnsi="Trebuchet MS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9E9BAC6" w14:textId="26AF1BD1" w:rsidR="004475CA" w:rsidRDefault="004475CA" w:rsidP="00647AEC">
            <w:pPr>
              <w:spacing w:after="21" w:line="276" w:lineRule="auto"/>
              <w:ind w:right="-85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F359B">
              <w:rPr>
                <w:rFonts w:ascii="Trebuchet MS" w:hAnsi="Trebuchet MS"/>
                <w:b/>
                <w:sz w:val="20"/>
                <w:szCs w:val="20"/>
              </w:rPr>
              <w:t xml:space="preserve">NUMER EWIDENCJI </w:t>
            </w:r>
          </w:p>
          <w:p w14:paraId="42EBD5EC" w14:textId="1A54FFE5" w:rsidR="004475CA" w:rsidRPr="002F359B" w:rsidRDefault="004475CA" w:rsidP="00647AEC">
            <w:pPr>
              <w:spacing w:after="21" w:line="276" w:lineRule="auto"/>
              <w:ind w:right="-85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F359B">
              <w:rPr>
                <w:rFonts w:ascii="Trebuchet MS" w:hAnsi="Trebuchet MS"/>
                <w:b/>
                <w:sz w:val="20"/>
                <w:szCs w:val="20"/>
              </w:rPr>
              <w:t>TIPI ZHP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694E373" w14:textId="77777777" w:rsidR="004475CA" w:rsidRDefault="004475CA" w:rsidP="00647AEC">
            <w:pPr>
              <w:spacing w:after="21" w:line="276" w:lineRule="auto"/>
              <w:ind w:right="-85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ROK </w:t>
            </w:r>
          </w:p>
          <w:p w14:paraId="0E2494BA" w14:textId="0051A0DD" w:rsidR="004475CA" w:rsidRPr="002F359B" w:rsidRDefault="004475CA" w:rsidP="00647AEC">
            <w:pPr>
              <w:spacing w:after="21" w:line="276" w:lineRule="auto"/>
              <w:ind w:right="-85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URODZENIA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7AA738" w14:textId="3D86F058" w:rsidR="004475CA" w:rsidRDefault="004475CA" w:rsidP="00647AEC">
            <w:pPr>
              <w:spacing w:after="21" w:line="276" w:lineRule="auto"/>
              <w:ind w:right="-85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ROZMIAR KOSZULKI</w:t>
            </w:r>
          </w:p>
        </w:tc>
      </w:tr>
      <w:tr w:rsidR="004475CA" w:rsidRPr="002F359B" w14:paraId="00AFC43E" w14:textId="7F0CEBFD" w:rsidTr="004475CA">
        <w:trPr>
          <w:trHeight w:val="567"/>
        </w:trPr>
        <w:tc>
          <w:tcPr>
            <w:tcW w:w="562" w:type="dxa"/>
          </w:tcPr>
          <w:p w14:paraId="6E106311" w14:textId="2F565D8E" w:rsidR="004475CA" w:rsidRPr="002F359B" w:rsidRDefault="004475CA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F359B">
              <w:rPr>
                <w:rFonts w:ascii="Trebuchet MS" w:hAnsi="Trebuchet MS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5B5828F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230315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BA1145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C65819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475CA" w:rsidRPr="002F359B" w14:paraId="7A87171A" w14:textId="44F7639C" w:rsidTr="004475CA">
        <w:trPr>
          <w:trHeight w:val="567"/>
        </w:trPr>
        <w:tc>
          <w:tcPr>
            <w:tcW w:w="562" w:type="dxa"/>
          </w:tcPr>
          <w:p w14:paraId="72082243" w14:textId="5485AFF0" w:rsidR="004475CA" w:rsidRPr="002F359B" w:rsidRDefault="004475CA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F359B">
              <w:rPr>
                <w:rFonts w:ascii="Trebuchet MS" w:hAnsi="Trebuchet MS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3D1756D5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7980EC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423778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B53C73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475CA" w:rsidRPr="002F359B" w14:paraId="24F9170A" w14:textId="21E448C4" w:rsidTr="004475CA">
        <w:trPr>
          <w:trHeight w:val="567"/>
        </w:trPr>
        <w:tc>
          <w:tcPr>
            <w:tcW w:w="562" w:type="dxa"/>
          </w:tcPr>
          <w:p w14:paraId="2B8E285F" w14:textId="5B974B1A" w:rsidR="004475CA" w:rsidRPr="002F359B" w:rsidRDefault="004475CA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F359B">
              <w:rPr>
                <w:rFonts w:ascii="Trebuchet MS" w:hAnsi="Trebuchet MS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07AF9BF5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FB1FB4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CDB21E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C84EFC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475CA" w:rsidRPr="002F359B" w14:paraId="3A19014C" w14:textId="4C2137F3" w:rsidTr="004475CA">
        <w:trPr>
          <w:trHeight w:val="567"/>
        </w:trPr>
        <w:tc>
          <w:tcPr>
            <w:tcW w:w="562" w:type="dxa"/>
          </w:tcPr>
          <w:p w14:paraId="02F59CF3" w14:textId="7E25E2E3" w:rsidR="004475CA" w:rsidRPr="002F359B" w:rsidRDefault="004475CA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F359B">
              <w:rPr>
                <w:rFonts w:ascii="Trebuchet MS" w:hAnsi="Trebuchet MS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2392C03D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57734F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3BF1AE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6C35C0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475CA" w:rsidRPr="002F359B" w14:paraId="69F45EA1" w14:textId="3010BDD7" w:rsidTr="004475CA">
        <w:trPr>
          <w:trHeight w:val="567"/>
        </w:trPr>
        <w:tc>
          <w:tcPr>
            <w:tcW w:w="562" w:type="dxa"/>
          </w:tcPr>
          <w:p w14:paraId="6C53A2EA" w14:textId="1507137E" w:rsidR="004475CA" w:rsidRPr="002F359B" w:rsidRDefault="004475CA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F359B">
              <w:rPr>
                <w:rFonts w:ascii="Trebuchet MS" w:hAnsi="Trebuchet MS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5F9DD0D5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3EC5A6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2D92C7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4FBF12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475CA" w:rsidRPr="002F359B" w14:paraId="1846ED0F" w14:textId="05A42D7C" w:rsidTr="004475CA">
        <w:trPr>
          <w:trHeight w:val="567"/>
        </w:trPr>
        <w:tc>
          <w:tcPr>
            <w:tcW w:w="562" w:type="dxa"/>
          </w:tcPr>
          <w:p w14:paraId="5EDF262C" w14:textId="0F988589" w:rsidR="004475CA" w:rsidRPr="002F359B" w:rsidRDefault="004475CA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F359B">
              <w:rPr>
                <w:rFonts w:ascii="Trebuchet MS" w:hAnsi="Trebuchet MS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31C83E1A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CB407B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3B57C6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719191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475CA" w:rsidRPr="002F359B" w14:paraId="79FE704C" w14:textId="67895807" w:rsidTr="004475CA">
        <w:trPr>
          <w:trHeight w:val="567"/>
        </w:trPr>
        <w:tc>
          <w:tcPr>
            <w:tcW w:w="562" w:type="dxa"/>
          </w:tcPr>
          <w:p w14:paraId="74011E0E" w14:textId="7A09F0FA" w:rsidR="004475CA" w:rsidRPr="002F359B" w:rsidRDefault="004475CA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F359B">
              <w:rPr>
                <w:rFonts w:ascii="Trebuchet MS" w:hAnsi="Trebuchet MS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69EAF578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3D24E3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2B4A37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02E581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475CA" w:rsidRPr="002F359B" w14:paraId="6DB2793D" w14:textId="370FE6C7" w:rsidTr="004475CA">
        <w:trPr>
          <w:trHeight w:val="567"/>
        </w:trPr>
        <w:tc>
          <w:tcPr>
            <w:tcW w:w="562" w:type="dxa"/>
          </w:tcPr>
          <w:p w14:paraId="28995B06" w14:textId="673E932B" w:rsidR="004475CA" w:rsidRPr="002F359B" w:rsidRDefault="004475CA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F359B">
              <w:rPr>
                <w:rFonts w:ascii="Trebuchet MS" w:hAnsi="Trebuchet MS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1E45BB3D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9895A9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3772C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1536C2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475CA" w:rsidRPr="002F359B" w14:paraId="198BC8DA" w14:textId="31A0B503" w:rsidTr="004475CA">
        <w:trPr>
          <w:trHeight w:val="567"/>
        </w:trPr>
        <w:tc>
          <w:tcPr>
            <w:tcW w:w="562" w:type="dxa"/>
          </w:tcPr>
          <w:p w14:paraId="30F6B09F" w14:textId="343F3525" w:rsidR="004475CA" w:rsidRPr="002F359B" w:rsidRDefault="004475CA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F359B">
              <w:rPr>
                <w:rFonts w:ascii="Trebuchet MS" w:hAnsi="Trebuchet MS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02E2881A" w14:textId="52D923DB" w:rsidR="004475CA" w:rsidRPr="002F359B" w:rsidRDefault="004475CA" w:rsidP="00647AEC">
            <w:pPr>
              <w:spacing w:after="21" w:line="240" w:lineRule="auto"/>
              <w:ind w:right="-105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84BE77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89E5AD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4D00BD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475CA" w:rsidRPr="002F359B" w14:paraId="1EAC8DFA" w14:textId="77777777" w:rsidTr="004475CA">
        <w:trPr>
          <w:trHeight w:val="567"/>
        </w:trPr>
        <w:tc>
          <w:tcPr>
            <w:tcW w:w="562" w:type="dxa"/>
          </w:tcPr>
          <w:p w14:paraId="0E5E5748" w14:textId="77777777" w:rsidR="004475CA" w:rsidRPr="002F359B" w:rsidRDefault="004475CA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472FC9" w14:textId="77777777" w:rsidR="004475CA" w:rsidRPr="002F359B" w:rsidRDefault="004475CA" w:rsidP="00647AEC">
            <w:pPr>
              <w:spacing w:after="21" w:line="240" w:lineRule="auto"/>
              <w:ind w:right="-105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010890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B24E49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72156B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475CA" w:rsidRPr="002F359B" w14:paraId="3896E0EC" w14:textId="77777777" w:rsidTr="004475CA">
        <w:trPr>
          <w:trHeight w:val="567"/>
        </w:trPr>
        <w:tc>
          <w:tcPr>
            <w:tcW w:w="562" w:type="dxa"/>
          </w:tcPr>
          <w:p w14:paraId="29589A2F" w14:textId="77777777" w:rsidR="004475CA" w:rsidRPr="002F359B" w:rsidRDefault="004475CA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1FC6E1" w14:textId="77777777" w:rsidR="004475CA" w:rsidRPr="002F359B" w:rsidRDefault="004475CA" w:rsidP="00647AEC">
            <w:pPr>
              <w:spacing w:after="21" w:line="240" w:lineRule="auto"/>
              <w:ind w:right="-105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1D7C5B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3887FF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C632C7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475CA" w:rsidRPr="002F359B" w14:paraId="5284F1B2" w14:textId="77777777" w:rsidTr="004475CA">
        <w:trPr>
          <w:trHeight w:val="567"/>
        </w:trPr>
        <w:tc>
          <w:tcPr>
            <w:tcW w:w="562" w:type="dxa"/>
          </w:tcPr>
          <w:p w14:paraId="1C45EAB7" w14:textId="77777777" w:rsidR="004475CA" w:rsidRPr="002F359B" w:rsidRDefault="004475CA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4A416D" w14:textId="77777777" w:rsidR="004475CA" w:rsidRPr="002F359B" w:rsidRDefault="004475CA" w:rsidP="00647AEC">
            <w:pPr>
              <w:spacing w:after="21" w:line="240" w:lineRule="auto"/>
              <w:ind w:right="-105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BCCF5C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6BD150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49E28C" w14:textId="77777777" w:rsidR="004475CA" w:rsidRPr="002F359B" w:rsidRDefault="004475CA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1FCC5C49" w14:textId="77777777" w:rsidR="00647AEC" w:rsidRDefault="00647AEC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985"/>
        <w:gridCol w:w="1275"/>
      </w:tblGrid>
      <w:tr w:rsidR="00647AEC" w:rsidRPr="002F359B" w14:paraId="60435D2C" w14:textId="77777777" w:rsidTr="00647AEC">
        <w:trPr>
          <w:trHeight w:val="232"/>
        </w:trPr>
        <w:tc>
          <w:tcPr>
            <w:tcW w:w="9067" w:type="dxa"/>
            <w:gridSpan w:val="4"/>
          </w:tcPr>
          <w:p w14:paraId="3DAE3C12" w14:textId="5AB9AA6F" w:rsidR="00647AEC" w:rsidRPr="002F359B" w:rsidRDefault="00647AEC" w:rsidP="00647AEC">
            <w:pPr>
              <w:spacing w:after="21" w:line="240" w:lineRule="auto"/>
              <w:ind w:right="-105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PATROLOWY:</w:t>
            </w:r>
          </w:p>
        </w:tc>
      </w:tr>
      <w:tr w:rsidR="00647AEC" w:rsidRPr="002F359B" w14:paraId="50583277" w14:textId="77777777" w:rsidTr="00647AEC">
        <w:trPr>
          <w:trHeight w:val="567"/>
        </w:trPr>
        <w:tc>
          <w:tcPr>
            <w:tcW w:w="562" w:type="dxa"/>
          </w:tcPr>
          <w:p w14:paraId="3D1ABCD1" w14:textId="77777777" w:rsidR="00647AEC" w:rsidRPr="002F359B" w:rsidRDefault="00647AEC" w:rsidP="002F359B">
            <w:pPr>
              <w:spacing w:after="21"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5CA839A" w14:textId="77777777" w:rsidR="00647AEC" w:rsidRPr="002F359B" w:rsidRDefault="00647AEC" w:rsidP="00647AEC">
            <w:pPr>
              <w:spacing w:after="21" w:line="240" w:lineRule="auto"/>
              <w:ind w:right="-105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279772" w14:textId="77777777" w:rsidR="00647AEC" w:rsidRPr="002F359B" w:rsidRDefault="00647AEC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E9A47D" w14:textId="77777777" w:rsidR="00647AEC" w:rsidRPr="002F359B" w:rsidRDefault="00647AEC" w:rsidP="00647AEC">
            <w:pPr>
              <w:spacing w:after="21" w:line="240" w:lineRule="auto"/>
              <w:ind w:right="-10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70494792" w14:textId="1916D6D8" w:rsidR="0071021C" w:rsidRPr="002F359B" w:rsidRDefault="0071021C" w:rsidP="0071021C">
      <w:pPr>
        <w:spacing w:after="21" w:line="276" w:lineRule="auto"/>
        <w:ind w:right="794"/>
        <w:jc w:val="center"/>
        <w:rPr>
          <w:rFonts w:ascii="Trebuchet MS" w:hAnsi="Trebuchet MS"/>
          <w:b/>
          <w:sz w:val="24"/>
          <w:szCs w:val="24"/>
        </w:rPr>
      </w:pPr>
    </w:p>
    <w:sectPr w:rsidR="0071021C" w:rsidRPr="002F359B" w:rsidSect="008B1DD1">
      <w:headerReference w:type="default" r:id="rId10"/>
      <w:footerReference w:type="default" r:id="rId11"/>
      <w:pgSz w:w="11906" w:h="16838"/>
      <w:pgMar w:top="1417" w:right="1417" w:bottom="2127" w:left="1417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6B112" w14:textId="77777777" w:rsidR="00F60212" w:rsidRDefault="00F60212" w:rsidP="003534A2">
      <w:pPr>
        <w:spacing w:after="0" w:line="240" w:lineRule="auto"/>
      </w:pPr>
      <w:r>
        <w:separator/>
      </w:r>
    </w:p>
  </w:endnote>
  <w:endnote w:type="continuationSeparator" w:id="0">
    <w:p w14:paraId="5180D2C2" w14:textId="77777777" w:rsidR="00F60212" w:rsidRDefault="00F60212" w:rsidP="0035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06EC0" w14:textId="42817B59" w:rsidR="00AB28F1" w:rsidRDefault="00AB28F1" w:rsidP="008B1DD1">
    <w:pPr>
      <w:pStyle w:val="Nagwek"/>
      <w:tabs>
        <w:tab w:val="clear" w:pos="4536"/>
        <w:tab w:val="clear" w:pos="9072"/>
        <w:tab w:val="center" w:pos="2694"/>
      </w:tabs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D23FA" w14:textId="77777777" w:rsidR="00F60212" w:rsidRDefault="00F60212" w:rsidP="003534A2">
      <w:pPr>
        <w:spacing w:after="0" w:line="240" w:lineRule="auto"/>
      </w:pPr>
      <w:r>
        <w:separator/>
      </w:r>
    </w:p>
  </w:footnote>
  <w:footnote w:type="continuationSeparator" w:id="0">
    <w:p w14:paraId="35CEBC9A" w14:textId="77777777" w:rsidR="00F60212" w:rsidRDefault="00F60212" w:rsidP="0035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7FB83" w14:textId="01AC7207" w:rsidR="0093112A" w:rsidRDefault="0093112A">
    <w:pPr>
      <w:pStyle w:val="Nagwek"/>
    </w:pPr>
  </w:p>
  <w:p w14:paraId="32AD6496" w14:textId="7B7CF381" w:rsidR="0093112A" w:rsidRDefault="0093112A">
    <w:pPr>
      <w:pStyle w:val="Nagwek"/>
    </w:pPr>
  </w:p>
  <w:p w14:paraId="5FB1639C" w14:textId="3406F317" w:rsidR="0093112A" w:rsidRDefault="00931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D96C88"/>
    <w:multiLevelType w:val="hybridMultilevel"/>
    <w:tmpl w:val="118EE62E"/>
    <w:lvl w:ilvl="0" w:tplc="B76EAA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D47C0"/>
    <w:multiLevelType w:val="hybridMultilevel"/>
    <w:tmpl w:val="9458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33184">
    <w:abstractNumId w:val="0"/>
  </w:num>
  <w:num w:numId="2" w16cid:durableId="481434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E1"/>
    <w:rsid w:val="000270AE"/>
    <w:rsid w:val="00143E45"/>
    <w:rsid w:val="002F359B"/>
    <w:rsid w:val="003534A2"/>
    <w:rsid w:val="00387032"/>
    <w:rsid w:val="003A51D2"/>
    <w:rsid w:val="003B06AB"/>
    <w:rsid w:val="003F51F4"/>
    <w:rsid w:val="004475CA"/>
    <w:rsid w:val="0050583E"/>
    <w:rsid w:val="0057278D"/>
    <w:rsid w:val="00647AEC"/>
    <w:rsid w:val="00697592"/>
    <w:rsid w:val="006B2A2A"/>
    <w:rsid w:val="006C09A3"/>
    <w:rsid w:val="006D09A6"/>
    <w:rsid w:val="0071021C"/>
    <w:rsid w:val="00861227"/>
    <w:rsid w:val="008A3740"/>
    <w:rsid w:val="008B1DD1"/>
    <w:rsid w:val="008C30C9"/>
    <w:rsid w:val="0093112A"/>
    <w:rsid w:val="009B4DE1"/>
    <w:rsid w:val="009F1BD5"/>
    <w:rsid w:val="00A61A4F"/>
    <w:rsid w:val="00A93709"/>
    <w:rsid w:val="00AB28F1"/>
    <w:rsid w:val="00AF28CC"/>
    <w:rsid w:val="00B162A0"/>
    <w:rsid w:val="00B1668C"/>
    <w:rsid w:val="00B839EB"/>
    <w:rsid w:val="00BE7D3E"/>
    <w:rsid w:val="00C75D31"/>
    <w:rsid w:val="00CD78C8"/>
    <w:rsid w:val="00D64F78"/>
    <w:rsid w:val="00DE282A"/>
    <w:rsid w:val="00F60212"/>
    <w:rsid w:val="00F74092"/>
    <w:rsid w:val="00F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9477C"/>
  <w15:docId w15:val="{5814017A-E418-4AF6-B318-FCE409A2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A2"/>
  </w:style>
  <w:style w:type="paragraph" w:styleId="Stopka">
    <w:name w:val="footer"/>
    <w:basedOn w:val="Normalny"/>
    <w:link w:val="StopkaZnak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A2"/>
  </w:style>
  <w:style w:type="paragraph" w:styleId="Tekstdymka">
    <w:name w:val="Balloon Text"/>
    <w:basedOn w:val="Normalny"/>
    <w:link w:val="TekstdymkaZnak"/>
    <w:uiPriority w:val="99"/>
    <w:semiHidden/>
    <w:unhideWhenUsed/>
    <w:rsid w:val="0035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3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E1"/>
    <w:pPr>
      <w:ind w:left="720"/>
      <w:contextualSpacing/>
    </w:pPr>
    <w:rPr>
      <w:rFonts w:eastAsia="Times New Roman" w:cs="Calibri"/>
      <w:color w:val="000000"/>
      <w:lang w:eastAsia="pl-PL"/>
    </w:rPr>
  </w:style>
  <w:style w:type="paragraph" w:styleId="Bezodstpw">
    <w:name w:val="No Spacing"/>
    <w:uiPriority w:val="1"/>
    <w:qFormat/>
    <w:rsid w:val="0071021C"/>
    <w:rPr>
      <w:rFonts w:cs="Calibri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8C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apier_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410156A57B949A7D32C98D9FAC371" ma:contentTypeVersion="15" ma:contentTypeDescription="Utwórz nowy dokument." ma:contentTypeScope="" ma:versionID="b5fa4b5a6ad3b1ac36ba6432e0b31186">
  <xsd:schema xmlns:xsd="http://www.w3.org/2001/XMLSchema" xmlns:xs="http://www.w3.org/2001/XMLSchema" xmlns:p="http://schemas.microsoft.com/office/2006/metadata/properties" xmlns:ns2="2cb86d5c-ce4b-4e28-9ebd-5cf5b2a60cf6" xmlns:ns3="6a8d16ce-6884-4d09-95bf-3dede45938b2" targetNamespace="http://schemas.microsoft.com/office/2006/metadata/properties" ma:root="true" ma:fieldsID="7a40f57f0fb5bb4169b3271e85ce524a" ns2:_="" ns3:_="">
    <xsd:import namespace="2cb86d5c-ce4b-4e28-9ebd-5cf5b2a60cf6"/>
    <xsd:import namespace="6a8d16ce-6884-4d09-95bf-3dede4593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86d5c-ce4b-4e28-9ebd-5cf5b2a60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30142cb-0615-4774-b1c5-0b9ac4175837}" ma:internalName="TaxCatchAll" ma:showField="CatchAllData" ma:web="2cb86d5c-ce4b-4e28-9ebd-5cf5b2a60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d16ce-6884-4d09-95bf-3dede4593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8d16ce-6884-4d09-95bf-3dede45938b2">
      <Terms xmlns="http://schemas.microsoft.com/office/infopath/2007/PartnerControls"/>
    </lcf76f155ced4ddcb4097134ff3c332f>
    <SharedWithUsers xmlns="2cb86d5c-ce4b-4e28-9ebd-5cf5b2a60cf6">
      <UserInfo>
        <DisplayName/>
        <AccountId xsi:nil="true"/>
        <AccountType/>
      </UserInfo>
    </SharedWithUsers>
    <TaxCatchAll xmlns="2cb86d5c-ce4b-4e28-9ebd-5cf5b2a60cf6" xsi:nil="true"/>
  </documentManagement>
</p:properties>
</file>

<file path=customXml/itemProps1.xml><?xml version="1.0" encoding="utf-8"?>
<ds:datastoreItem xmlns:ds="http://schemas.openxmlformats.org/officeDocument/2006/customXml" ds:itemID="{F7E22134-5982-4308-91B9-86D8F8E37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86d5c-ce4b-4e28-9ebd-5cf5b2a60cf6"/>
    <ds:schemaRef ds:uri="6a8d16ce-6884-4d09-95bf-3dede4593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B2FBB-DB98-4FDE-A3B7-5F4D788F2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D1905-49AB-4E8C-A273-A79B1FF15469}">
  <ds:schemaRefs>
    <ds:schemaRef ds:uri="http://schemas.microsoft.com/office/2006/metadata/properties"/>
    <ds:schemaRef ds:uri="http://schemas.microsoft.com/office/infopath/2007/PartnerControls"/>
    <ds:schemaRef ds:uri="6a8d16ce-6884-4d09-95bf-3dede45938b2"/>
    <ds:schemaRef ds:uri="2cb86d5c-ce4b-4e28-9ebd-5cf5b2a60c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</Template>
  <TotalTime>12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Biuro Hufca ZHP Głogów</cp:lastModifiedBy>
  <cp:revision>9</cp:revision>
  <cp:lastPrinted>2017-05-04T11:48:00Z</cp:lastPrinted>
  <dcterms:created xsi:type="dcterms:W3CDTF">2023-05-24T10:58:00Z</dcterms:created>
  <dcterms:modified xsi:type="dcterms:W3CDTF">2024-06-04T21:25:00Z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0x010100711C82D7B7B3E94889C8AD8AF22B01C6</vt:lpwstr>
  </property>
  <property fmtid="{D5CDD505-2E9C-101B-9397-08002B2CF9AE}" pid="3" name="Order">
    <vt:r8>13172700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