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C2A1" w14:textId="1946C5F7" w:rsidR="00A22C87" w:rsidRPr="00A22C87" w:rsidRDefault="00A22C87" w:rsidP="006F177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useo 300" w:hAnsi="Museo 300" w:cs="Open Sans"/>
          <w:color w:val="1B1B1B"/>
          <w:sz w:val="22"/>
          <w:szCs w:val="22"/>
        </w:rPr>
      </w:pPr>
      <w:r w:rsidRPr="00A22C87">
        <w:rPr>
          <w:rStyle w:val="Pogrubienie"/>
          <w:rFonts w:ascii="Museo 300" w:hAnsi="Museo 300" w:cs="Open Sans"/>
          <w:color w:val="1B1B1B"/>
          <w:sz w:val="22"/>
          <w:szCs w:val="22"/>
        </w:rPr>
        <w:t>ZHP Chorągiew Dolnośląska</w:t>
      </w:r>
      <w:r w:rsidRPr="00A22C87">
        <w:rPr>
          <w:rStyle w:val="Pogrubienie"/>
          <w:rFonts w:ascii="Museo 300" w:hAnsi="Museo 300" w:cs="Open Sans"/>
          <w:color w:val="1B1B1B"/>
          <w:sz w:val="22"/>
          <w:szCs w:val="22"/>
        </w:rPr>
        <w:t xml:space="preserve"> zaprasza do składania ofert na wykonanie zadania pn.:</w:t>
      </w:r>
      <w:r w:rsidRPr="00A22C87">
        <w:rPr>
          <w:rFonts w:ascii="Museo 300" w:hAnsi="Museo 300" w:cs="Open Sans"/>
          <w:b/>
          <w:bCs/>
          <w:color w:val="1B1B1B"/>
          <w:sz w:val="22"/>
          <w:szCs w:val="22"/>
        </w:rPr>
        <w:br/>
      </w:r>
      <w:bookmarkStart w:id="0" w:name="_Hlk147477270"/>
      <w:r w:rsidRPr="00A22C87">
        <w:rPr>
          <w:rStyle w:val="Pogrubienie"/>
          <w:rFonts w:ascii="Museo 300" w:hAnsi="Museo 300" w:cs="Open Sans"/>
          <w:color w:val="1B1B1B"/>
          <w:sz w:val="22"/>
          <w:szCs w:val="22"/>
        </w:rPr>
        <w:t xml:space="preserve">„Remont </w:t>
      </w:r>
      <w:r w:rsidRPr="00A22C87">
        <w:rPr>
          <w:rStyle w:val="Pogrubienie"/>
          <w:rFonts w:ascii="Museo 300" w:hAnsi="Museo 300" w:cs="Open Sans"/>
          <w:color w:val="1B1B1B"/>
          <w:sz w:val="22"/>
          <w:szCs w:val="22"/>
        </w:rPr>
        <w:t>kuchni oraz stołówki na terenie ośrodka kolonijnego w Pobierowie przy ul. Leśnej 36</w:t>
      </w:r>
      <w:r w:rsidRPr="00A22C87">
        <w:rPr>
          <w:rStyle w:val="Pogrubienie"/>
          <w:rFonts w:ascii="Museo 300" w:hAnsi="Museo 300" w:cs="Open Sans"/>
          <w:color w:val="1B1B1B"/>
          <w:sz w:val="22"/>
          <w:szCs w:val="22"/>
        </w:rPr>
        <w:t>”</w:t>
      </w:r>
      <w:bookmarkEnd w:id="0"/>
    </w:p>
    <w:p w14:paraId="790575BF" w14:textId="77777777" w:rsidR="00A22C87" w:rsidRPr="00A22C87" w:rsidRDefault="00A22C87" w:rsidP="00A22C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Museo 300" w:hAnsi="Museo 300" w:cs="Open Sans"/>
          <w:color w:val="1B1B1B"/>
          <w:sz w:val="22"/>
          <w:szCs w:val="22"/>
        </w:rPr>
      </w:pPr>
      <w:r w:rsidRPr="00A22C87">
        <w:rPr>
          <w:rFonts w:ascii="Museo 300" w:hAnsi="Museo 300" w:cs="Open Sans"/>
          <w:color w:val="1B1B1B"/>
          <w:sz w:val="22"/>
          <w:szCs w:val="22"/>
        </w:rPr>
        <w:t> </w:t>
      </w:r>
    </w:p>
    <w:p w14:paraId="618329BB" w14:textId="77777777" w:rsidR="00A22C87" w:rsidRPr="00A22C87" w:rsidRDefault="00A22C87" w:rsidP="00A22C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Museo 300" w:hAnsi="Museo 300" w:cs="Open Sans"/>
          <w:color w:val="1B1B1B"/>
          <w:sz w:val="22"/>
          <w:szCs w:val="22"/>
        </w:rPr>
      </w:pPr>
      <w:r w:rsidRPr="00A22C87">
        <w:rPr>
          <w:rStyle w:val="Pogrubienie"/>
          <w:rFonts w:ascii="Museo 300" w:hAnsi="Museo 300" w:cs="Open Sans"/>
          <w:color w:val="1B1B1B"/>
          <w:sz w:val="22"/>
          <w:szCs w:val="22"/>
        </w:rPr>
        <w:t>1.    Nazwa i adres Zamawiającego:</w:t>
      </w:r>
    </w:p>
    <w:p w14:paraId="758A6FA2" w14:textId="77777777" w:rsidR="00A22C87" w:rsidRPr="00A22C87" w:rsidRDefault="00A22C87" w:rsidP="00A22C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Museo 300" w:hAnsi="Museo 300" w:cs="Open Sans"/>
          <w:color w:val="1B1B1B"/>
          <w:sz w:val="22"/>
          <w:szCs w:val="22"/>
        </w:rPr>
      </w:pPr>
      <w:r w:rsidRPr="00A22C87">
        <w:rPr>
          <w:rFonts w:ascii="Museo 300" w:hAnsi="Museo 300" w:cs="Open Sans"/>
          <w:color w:val="1B1B1B"/>
          <w:sz w:val="22"/>
          <w:szCs w:val="22"/>
        </w:rPr>
        <w:br/>
      </w:r>
      <w:r w:rsidRPr="00A22C87">
        <w:rPr>
          <w:rFonts w:ascii="Museo 300" w:hAnsi="Museo 300" w:cs="Open Sans"/>
          <w:color w:val="1B1B1B"/>
          <w:sz w:val="22"/>
          <w:szCs w:val="22"/>
        </w:rPr>
        <w:t>ZHP Chorągiew Dolnośląska</w:t>
      </w:r>
    </w:p>
    <w:p w14:paraId="1FDED331" w14:textId="38926636" w:rsidR="00A22C87" w:rsidRPr="00A22C87" w:rsidRDefault="00A22C87" w:rsidP="00A22C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Museo 300" w:hAnsi="Museo 300" w:cs="Open Sans"/>
          <w:color w:val="1B1B1B"/>
          <w:sz w:val="22"/>
          <w:szCs w:val="22"/>
        </w:rPr>
      </w:pPr>
      <w:r w:rsidRPr="00A22C87">
        <w:rPr>
          <w:rFonts w:ascii="Museo 300" w:hAnsi="Museo 300" w:cs="Open Sans"/>
          <w:color w:val="1B1B1B"/>
          <w:sz w:val="22"/>
          <w:szCs w:val="22"/>
        </w:rPr>
        <w:t>ul. Nowa 6, 50-082 Wrocław</w:t>
      </w:r>
    </w:p>
    <w:p w14:paraId="7FE4C2D2" w14:textId="0D1999CE" w:rsidR="00A22C87" w:rsidRPr="00A22C87" w:rsidRDefault="00A22C87" w:rsidP="00A22C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Museo 300" w:hAnsi="Museo 300" w:cs="Open Sans"/>
          <w:color w:val="1B1B1B"/>
          <w:sz w:val="22"/>
          <w:szCs w:val="22"/>
        </w:rPr>
      </w:pPr>
      <w:r w:rsidRPr="00A22C87">
        <w:rPr>
          <w:rFonts w:ascii="Museo 300" w:hAnsi="Museo 300" w:cs="Open Sans"/>
          <w:color w:val="1B1B1B"/>
          <w:sz w:val="22"/>
          <w:szCs w:val="22"/>
        </w:rPr>
        <w:t>NIP 897-172-05-40</w:t>
      </w:r>
      <w:r w:rsidRPr="00A22C87">
        <w:rPr>
          <w:rFonts w:ascii="Museo 300" w:hAnsi="Museo 300" w:cs="Open Sans"/>
          <w:color w:val="1B1B1B"/>
          <w:sz w:val="22"/>
          <w:szCs w:val="22"/>
        </w:rPr>
        <w:t> </w:t>
      </w:r>
    </w:p>
    <w:p w14:paraId="0612F4F8" w14:textId="77777777" w:rsidR="00A22C87" w:rsidRPr="00A22C87" w:rsidRDefault="00A22C87" w:rsidP="00A22C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Museo 300" w:hAnsi="Museo 300" w:cs="Open Sans"/>
          <w:color w:val="1B1B1B"/>
          <w:sz w:val="22"/>
          <w:szCs w:val="22"/>
        </w:rPr>
      </w:pPr>
      <w:r w:rsidRPr="00A22C87">
        <w:rPr>
          <w:rFonts w:ascii="Museo 300" w:hAnsi="Museo 300" w:cs="Open Sans"/>
          <w:color w:val="1B1B1B"/>
          <w:sz w:val="22"/>
          <w:szCs w:val="22"/>
        </w:rPr>
        <w:br/>
      </w:r>
      <w:r w:rsidRPr="00A22C87">
        <w:rPr>
          <w:rStyle w:val="Pogrubienie"/>
          <w:rFonts w:ascii="Museo 300" w:hAnsi="Museo 300" w:cs="Open Sans"/>
          <w:color w:val="1B1B1B"/>
          <w:sz w:val="22"/>
          <w:szCs w:val="22"/>
        </w:rPr>
        <w:t>2.    Opis przedmiotu zamówienia:</w:t>
      </w:r>
    </w:p>
    <w:p w14:paraId="204C792E" w14:textId="2B77401B" w:rsidR="00A22C87" w:rsidRPr="00A22C87" w:rsidRDefault="00A22C87" w:rsidP="00A22C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Museo 300" w:hAnsi="Museo 300" w:cs="Open Sans"/>
          <w:color w:val="1B1B1B"/>
          <w:sz w:val="22"/>
          <w:szCs w:val="22"/>
        </w:rPr>
      </w:pPr>
      <w:r w:rsidRPr="00A22C87">
        <w:rPr>
          <w:rFonts w:ascii="Museo 300" w:hAnsi="Museo 300" w:cs="Open Sans"/>
          <w:color w:val="1B1B1B"/>
          <w:sz w:val="22"/>
          <w:szCs w:val="22"/>
        </w:rPr>
        <w:br/>
        <w:t xml:space="preserve">Remont pomieszczeń </w:t>
      </w:r>
      <w:r w:rsidRPr="00A22C87">
        <w:rPr>
          <w:rFonts w:ascii="Museo 300" w:hAnsi="Museo 300" w:cs="Open Sans"/>
          <w:color w:val="1B1B1B"/>
          <w:sz w:val="22"/>
          <w:szCs w:val="22"/>
        </w:rPr>
        <w:t>kuchni oraz stołówki obejmujący</w:t>
      </w:r>
      <w:r>
        <w:rPr>
          <w:rFonts w:ascii="Museo 300" w:hAnsi="Museo 300" w:cs="Open Sans"/>
          <w:color w:val="1B1B1B"/>
          <w:sz w:val="22"/>
          <w:szCs w:val="22"/>
        </w:rPr>
        <w:t>:</w:t>
      </w:r>
    </w:p>
    <w:p w14:paraId="6D3F796A" w14:textId="77777777" w:rsidR="00A22C87" w:rsidRPr="00A22C87" w:rsidRDefault="00A22C87" w:rsidP="00A22C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Museo 300" w:hAnsi="Museo 300" w:cs="Open Sans"/>
          <w:color w:val="1B1B1B"/>
          <w:sz w:val="22"/>
          <w:szCs w:val="22"/>
        </w:rPr>
      </w:pPr>
    </w:p>
    <w:p w14:paraId="662A853E" w14:textId="56F6FE67" w:rsidR="00A22C87" w:rsidRPr="00A22C87" w:rsidRDefault="00A22C87" w:rsidP="00A22C87">
      <w:pPr>
        <w:spacing w:after="0" w:line="240" w:lineRule="auto"/>
        <w:jc w:val="both"/>
        <w:rPr>
          <w:rFonts w:ascii="Museo 300" w:hAnsi="Museo 300"/>
          <w:lang w:eastAsia="pl-PL"/>
        </w:rPr>
      </w:pPr>
      <w:r w:rsidRPr="00A22C87">
        <w:rPr>
          <w:rFonts w:ascii="Museo 300" w:hAnsi="Museo 300"/>
        </w:rPr>
        <w:t xml:space="preserve">-demontaż i utylizację </w:t>
      </w:r>
      <w:r w:rsidRPr="00A22C87">
        <w:rPr>
          <w:rFonts w:ascii="Museo 300" w:hAnsi="Museo 300"/>
        </w:rPr>
        <w:t xml:space="preserve">12 </w:t>
      </w:r>
      <w:r w:rsidRPr="00A22C87">
        <w:rPr>
          <w:rFonts w:ascii="Museo 300" w:hAnsi="Museo 300"/>
        </w:rPr>
        <w:t>starych okien na stołówce oraz w  kuchni</w:t>
      </w:r>
    </w:p>
    <w:p w14:paraId="08469BBB" w14:textId="66F11868" w:rsidR="00A22C87" w:rsidRPr="00A22C87" w:rsidRDefault="00A22C87" w:rsidP="00A22C87">
      <w:pPr>
        <w:spacing w:after="0" w:line="240" w:lineRule="auto"/>
        <w:jc w:val="both"/>
        <w:rPr>
          <w:rFonts w:ascii="Museo 300" w:hAnsi="Museo 300"/>
        </w:rPr>
      </w:pPr>
      <w:r w:rsidRPr="00A22C87">
        <w:rPr>
          <w:rFonts w:ascii="Museo 300" w:hAnsi="Museo 300"/>
        </w:rPr>
        <w:t xml:space="preserve">-montaż </w:t>
      </w:r>
      <w:r w:rsidRPr="00A22C87">
        <w:rPr>
          <w:rFonts w:ascii="Museo 300" w:hAnsi="Museo 300"/>
        </w:rPr>
        <w:t>okien:</w:t>
      </w:r>
    </w:p>
    <w:p w14:paraId="6997722B" w14:textId="77777777" w:rsidR="00A22C87" w:rsidRPr="00A22C87" w:rsidRDefault="00A22C87" w:rsidP="00A22C87">
      <w:pPr>
        <w:spacing w:after="0" w:line="240" w:lineRule="auto"/>
        <w:jc w:val="both"/>
        <w:rPr>
          <w:rFonts w:ascii="Museo 300" w:hAnsi="Museo 3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585"/>
      </w:tblGrid>
      <w:tr w:rsidR="00A22C87" w:rsidRPr="00A22C87" w14:paraId="1EB3E27F" w14:textId="77777777" w:rsidTr="00A22C87">
        <w:tc>
          <w:tcPr>
            <w:tcW w:w="846" w:type="dxa"/>
          </w:tcPr>
          <w:p w14:paraId="46C34F2E" w14:textId="218D11F4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Lp.</w:t>
            </w:r>
          </w:p>
        </w:tc>
        <w:tc>
          <w:tcPr>
            <w:tcW w:w="4252" w:type="dxa"/>
          </w:tcPr>
          <w:p w14:paraId="4DC17BE4" w14:textId="0F19A24F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Pomieszczenie</w:t>
            </w:r>
          </w:p>
        </w:tc>
        <w:tc>
          <w:tcPr>
            <w:tcW w:w="4585" w:type="dxa"/>
          </w:tcPr>
          <w:p w14:paraId="12BAAE0D" w14:textId="7EBD7D3A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Specyfikacja</w:t>
            </w:r>
          </w:p>
        </w:tc>
      </w:tr>
      <w:tr w:rsidR="00A22C87" w:rsidRPr="00A22C87" w14:paraId="236D2434" w14:textId="77777777" w:rsidTr="00A22C87">
        <w:tc>
          <w:tcPr>
            <w:tcW w:w="846" w:type="dxa"/>
          </w:tcPr>
          <w:p w14:paraId="7604D755" w14:textId="2BDEBF6F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1.</w:t>
            </w:r>
          </w:p>
        </w:tc>
        <w:tc>
          <w:tcPr>
            <w:tcW w:w="4252" w:type="dxa"/>
          </w:tcPr>
          <w:p w14:paraId="32C5D6BC" w14:textId="15F22774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>Kuchnia</w:t>
            </w:r>
          </w:p>
        </w:tc>
        <w:tc>
          <w:tcPr>
            <w:tcW w:w="4585" w:type="dxa"/>
          </w:tcPr>
          <w:p w14:paraId="45EC7005" w14:textId="7960D3CF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 xml:space="preserve">2 </w:t>
            </w:r>
            <w:r w:rsidRPr="00A22C87">
              <w:rPr>
                <w:rFonts w:ascii="Museo 300" w:hAnsi="Museo 300"/>
              </w:rPr>
              <w:t xml:space="preserve">Okna białe </w:t>
            </w:r>
          </w:p>
          <w:p w14:paraId="1A92374D" w14:textId="77777777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 xml:space="preserve">Plastiki </w:t>
            </w:r>
          </w:p>
          <w:p w14:paraId="76604363" w14:textId="77777777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 xml:space="preserve">Otwierane i uchylne </w:t>
            </w:r>
          </w:p>
          <w:p w14:paraId="66061291" w14:textId="77777777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>Szkło UG= 1.0</w:t>
            </w:r>
          </w:p>
          <w:p w14:paraId="12032A35" w14:textId="77777777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>Wymiar 354/163</w:t>
            </w:r>
          </w:p>
          <w:p w14:paraId="6ACBB1B4" w14:textId="1E76EB74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>351/163</w:t>
            </w:r>
          </w:p>
        </w:tc>
      </w:tr>
      <w:tr w:rsidR="00A22C87" w:rsidRPr="00A22C87" w14:paraId="008FF26D" w14:textId="77777777" w:rsidTr="00A22C87">
        <w:tc>
          <w:tcPr>
            <w:tcW w:w="846" w:type="dxa"/>
          </w:tcPr>
          <w:p w14:paraId="2D12A241" w14:textId="3A1E0B2F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2.</w:t>
            </w:r>
          </w:p>
        </w:tc>
        <w:tc>
          <w:tcPr>
            <w:tcW w:w="4252" w:type="dxa"/>
          </w:tcPr>
          <w:p w14:paraId="3EE75667" w14:textId="62841836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>Stołówka</w:t>
            </w:r>
          </w:p>
        </w:tc>
        <w:tc>
          <w:tcPr>
            <w:tcW w:w="4585" w:type="dxa"/>
          </w:tcPr>
          <w:p w14:paraId="0088DF9E" w14:textId="09FEE93E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>P</w:t>
            </w:r>
            <w:r w:rsidRPr="00A22C87">
              <w:rPr>
                <w:rFonts w:ascii="Museo 300" w:hAnsi="Museo 300"/>
              </w:rPr>
              <w:t xml:space="preserve">ierwsze okno </w:t>
            </w:r>
          </w:p>
          <w:p w14:paraId="1DF7727D" w14:textId="77777777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 xml:space="preserve">Okna białe </w:t>
            </w:r>
          </w:p>
          <w:p w14:paraId="38EFE0D5" w14:textId="1AA5691E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>Plastik</w:t>
            </w:r>
          </w:p>
          <w:p w14:paraId="65910BED" w14:textId="77777777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 xml:space="preserve">Otwiera się tylko jedno skrzydło </w:t>
            </w:r>
          </w:p>
          <w:p w14:paraId="088382A1" w14:textId="77777777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>Szkło UG= 1.1</w:t>
            </w:r>
          </w:p>
          <w:p w14:paraId="63A2DC13" w14:textId="77777777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>Wymiar 538/295</w:t>
            </w:r>
          </w:p>
          <w:p w14:paraId="60ECA12D" w14:textId="77777777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</w:p>
          <w:p w14:paraId="3A6DCA0D" w14:textId="735F7FD2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>D</w:t>
            </w:r>
            <w:r w:rsidRPr="00A22C87">
              <w:rPr>
                <w:rFonts w:ascii="Museo 300" w:hAnsi="Museo 300"/>
              </w:rPr>
              <w:t xml:space="preserve">rugie okno </w:t>
            </w:r>
          </w:p>
          <w:p w14:paraId="20ED159D" w14:textId="77777777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 xml:space="preserve">Okno białe </w:t>
            </w:r>
          </w:p>
          <w:p w14:paraId="4262E70D" w14:textId="77777777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 xml:space="preserve">Plastik </w:t>
            </w:r>
          </w:p>
          <w:p w14:paraId="6746AE58" w14:textId="77777777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 xml:space="preserve">Nie otwierane </w:t>
            </w:r>
          </w:p>
          <w:p w14:paraId="1D9B50E5" w14:textId="77777777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>Szkoło UG= 1.1</w:t>
            </w:r>
          </w:p>
          <w:p w14:paraId="4BEA8F80" w14:textId="6A7B1C62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>Wymiar: 560/256</w:t>
            </w:r>
          </w:p>
        </w:tc>
      </w:tr>
      <w:tr w:rsidR="00A22C87" w:rsidRPr="00A22C87" w14:paraId="2F55A0F7" w14:textId="77777777" w:rsidTr="00A22C87">
        <w:tc>
          <w:tcPr>
            <w:tcW w:w="846" w:type="dxa"/>
          </w:tcPr>
          <w:p w14:paraId="2D53F9AB" w14:textId="662325C7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3.</w:t>
            </w:r>
          </w:p>
        </w:tc>
        <w:tc>
          <w:tcPr>
            <w:tcW w:w="4252" w:type="dxa"/>
          </w:tcPr>
          <w:p w14:paraId="099DE633" w14:textId="1923554D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>Stołówka</w:t>
            </w:r>
          </w:p>
        </w:tc>
        <w:tc>
          <w:tcPr>
            <w:tcW w:w="4585" w:type="dxa"/>
          </w:tcPr>
          <w:p w14:paraId="6F85DC8A" w14:textId="77777777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>Świetliki w ściance działowej</w:t>
            </w:r>
          </w:p>
          <w:p w14:paraId="7436D309" w14:textId="1294BF91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 xml:space="preserve">8 </w:t>
            </w:r>
            <w:r w:rsidRPr="00A22C87">
              <w:rPr>
                <w:rFonts w:ascii="Museo 300" w:hAnsi="Museo 300"/>
              </w:rPr>
              <w:t>Ok</w:t>
            </w:r>
            <w:r w:rsidRPr="00A22C87">
              <w:rPr>
                <w:rFonts w:ascii="Museo 300" w:hAnsi="Museo 300"/>
              </w:rPr>
              <w:t>ien</w:t>
            </w:r>
            <w:r w:rsidRPr="00A22C87">
              <w:rPr>
                <w:rFonts w:ascii="Museo 300" w:hAnsi="Museo 300"/>
              </w:rPr>
              <w:t xml:space="preserve"> biał</w:t>
            </w:r>
            <w:r w:rsidRPr="00A22C87">
              <w:rPr>
                <w:rFonts w:ascii="Museo 300" w:hAnsi="Museo 300"/>
              </w:rPr>
              <w:t>ych</w:t>
            </w:r>
            <w:r w:rsidRPr="00A22C87">
              <w:rPr>
                <w:rFonts w:ascii="Museo 300" w:hAnsi="Museo 300"/>
              </w:rPr>
              <w:t xml:space="preserve"> </w:t>
            </w:r>
          </w:p>
          <w:p w14:paraId="764AECD6" w14:textId="77777777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 xml:space="preserve">Plastik </w:t>
            </w:r>
          </w:p>
          <w:p w14:paraId="336CD597" w14:textId="77777777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 xml:space="preserve">Uchylne </w:t>
            </w:r>
          </w:p>
          <w:p w14:paraId="714AC178" w14:textId="77777777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>Szkło UG= 1.1</w:t>
            </w:r>
          </w:p>
          <w:p w14:paraId="0994DFAD" w14:textId="5BECFA99" w:rsidR="00A22C87" w:rsidRPr="00A22C87" w:rsidRDefault="00A22C87" w:rsidP="00A22C87">
            <w:pPr>
              <w:spacing w:after="0" w:line="240" w:lineRule="auto"/>
              <w:jc w:val="both"/>
              <w:rPr>
                <w:rFonts w:ascii="Museo 300" w:hAnsi="Museo 300"/>
              </w:rPr>
            </w:pPr>
            <w:r w:rsidRPr="00A22C87">
              <w:rPr>
                <w:rFonts w:ascii="Museo 300" w:hAnsi="Museo 300"/>
              </w:rPr>
              <w:t>Wymiar 100/50</w:t>
            </w:r>
          </w:p>
        </w:tc>
      </w:tr>
    </w:tbl>
    <w:p w14:paraId="183A8928" w14:textId="77777777" w:rsidR="00A22C87" w:rsidRPr="00A22C87" w:rsidRDefault="00A22C87" w:rsidP="00A22C87">
      <w:pPr>
        <w:spacing w:after="0" w:line="240" w:lineRule="auto"/>
        <w:jc w:val="both"/>
        <w:rPr>
          <w:rFonts w:ascii="Museo 300" w:hAnsi="Museo 300"/>
        </w:rPr>
      </w:pPr>
    </w:p>
    <w:p w14:paraId="17D1003F" w14:textId="225EEE16" w:rsidR="00A22C87" w:rsidRDefault="00A22C87" w:rsidP="00A22C87">
      <w:pPr>
        <w:spacing w:after="0" w:line="240" w:lineRule="auto"/>
        <w:jc w:val="both"/>
        <w:rPr>
          <w:rFonts w:ascii="Museo 300" w:hAnsi="Museo 300"/>
        </w:rPr>
      </w:pPr>
      <w:r w:rsidRPr="00A22C87">
        <w:rPr>
          <w:rFonts w:ascii="Museo 300" w:hAnsi="Museo 300"/>
        </w:rPr>
        <w:t xml:space="preserve">-zabudowę ściany działowej miedzy stołówką a świetlicą </w:t>
      </w:r>
      <w:r>
        <w:rPr>
          <w:rFonts w:ascii="Museo 300" w:hAnsi="Museo 300"/>
        </w:rPr>
        <w:t>o wymiarach</w:t>
      </w:r>
      <w:r w:rsidR="003F7B11">
        <w:rPr>
          <w:rFonts w:ascii="Museo 300" w:hAnsi="Museo 300"/>
        </w:rPr>
        <w:t>:</w:t>
      </w:r>
    </w:p>
    <w:p w14:paraId="6BF0ECF0" w14:textId="19C38208" w:rsidR="00A22C87" w:rsidRPr="00A22C87" w:rsidRDefault="00A22C87" w:rsidP="00A22C87">
      <w:pPr>
        <w:spacing w:after="0" w:line="240" w:lineRule="auto"/>
        <w:jc w:val="both"/>
        <w:rPr>
          <w:rFonts w:ascii="Museo 300" w:hAnsi="Museo 300"/>
        </w:rPr>
      </w:pPr>
      <w:r w:rsidRPr="00A22C87">
        <w:rPr>
          <w:rFonts w:ascii="Museo 300" w:hAnsi="Museo 300"/>
        </w:rPr>
        <w:t>480/330</w:t>
      </w:r>
      <w:r>
        <w:rPr>
          <w:rFonts w:ascii="Museo 300" w:hAnsi="Museo 300"/>
        </w:rPr>
        <w:t xml:space="preserve"> cm</w:t>
      </w:r>
    </w:p>
    <w:p w14:paraId="14BEA2AF" w14:textId="6870B5AA" w:rsidR="00A22C87" w:rsidRPr="00A22C87" w:rsidRDefault="00A22C87" w:rsidP="00A22C87">
      <w:pPr>
        <w:spacing w:after="0" w:line="240" w:lineRule="auto"/>
        <w:jc w:val="both"/>
        <w:rPr>
          <w:rFonts w:ascii="Museo 300" w:hAnsi="Museo 300"/>
        </w:rPr>
      </w:pPr>
      <w:r w:rsidRPr="00A22C87">
        <w:rPr>
          <w:rFonts w:ascii="Museo 300" w:hAnsi="Museo 300"/>
        </w:rPr>
        <w:t>510/330</w:t>
      </w:r>
      <w:r>
        <w:rPr>
          <w:rFonts w:ascii="Museo 300" w:hAnsi="Museo 300"/>
        </w:rPr>
        <w:t xml:space="preserve"> cm</w:t>
      </w:r>
    </w:p>
    <w:p w14:paraId="7073D1D6" w14:textId="6E2BD388" w:rsidR="00A22C87" w:rsidRPr="00A22C87" w:rsidRDefault="00A22C87" w:rsidP="00A22C87">
      <w:pPr>
        <w:spacing w:after="0" w:line="240" w:lineRule="auto"/>
        <w:jc w:val="both"/>
        <w:rPr>
          <w:rFonts w:ascii="Museo 300" w:hAnsi="Museo 300"/>
        </w:rPr>
      </w:pPr>
      <w:r w:rsidRPr="00A22C87">
        <w:rPr>
          <w:rFonts w:ascii="Museo 300" w:hAnsi="Museo 300"/>
        </w:rPr>
        <w:lastRenderedPageBreak/>
        <w:t>500/330</w:t>
      </w:r>
      <w:r>
        <w:rPr>
          <w:rFonts w:ascii="Museo 300" w:hAnsi="Museo 300"/>
        </w:rPr>
        <w:t xml:space="preserve"> c</w:t>
      </w:r>
      <w:r w:rsidR="003F7B11">
        <w:rPr>
          <w:rFonts w:ascii="Museo 300" w:hAnsi="Museo 300"/>
        </w:rPr>
        <w:t>m</w:t>
      </w:r>
      <w:r>
        <w:rPr>
          <w:rFonts w:ascii="Museo 300" w:hAnsi="Museo 300"/>
        </w:rPr>
        <w:t>,</w:t>
      </w:r>
    </w:p>
    <w:p w14:paraId="2645FCC6" w14:textId="77777777" w:rsidR="00A22C87" w:rsidRPr="00A22C87" w:rsidRDefault="00A22C87" w:rsidP="00A22C87">
      <w:pPr>
        <w:spacing w:after="0" w:line="240" w:lineRule="auto"/>
        <w:jc w:val="both"/>
        <w:rPr>
          <w:rFonts w:ascii="Museo 300" w:hAnsi="Museo 300"/>
        </w:rPr>
      </w:pPr>
      <w:r w:rsidRPr="00A22C87">
        <w:rPr>
          <w:rFonts w:ascii="Museo 300" w:hAnsi="Museo 300"/>
        </w:rPr>
        <w:t xml:space="preserve">Zabudowa od strony stołówki zrobiona z płyty osb i płyty regips </w:t>
      </w:r>
    </w:p>
    <w:p w14:paraId="72F294B4" w14:textId="31320589" w:rsidR="00A22C87" w:rsidRPr="00A22C87" w:rsidRDefault="00A22C87" w:rsidP="00A22C87">
      <w:pPr>
        <w:spacing w:after="0" w:line="240" w:lineRule="auto"/>
        <w:jc w:val="both"/>
        <w:rPr>
          <w:rFonts w:ascii="Museo 300" w:hAnsi="Museo 300"/>
        </w:rPr>
      </w:pPr>
      <w:r w:rsidRPr="00A22C87">
        <w:rPr>
          <w:rFonts w:ascii="Museo 300" w:hAnsi="Museo 300"/>
        </w:rPr>
        <w:t>Zabudowa od strony zewnętrznej zrobiona z płyty osób i siatki elewacyjnej</w:t>
      </w:r>
    </w:p>
    <w:p w14:paraId="480323EA" w14:textId="77777777" w:rsidR="00A22C87" w:rsidRPr="00A22C87" w:rsidRDefault="00A22C87" w:rsidP="00A22C87">
      <w:pPr>
        <w:spacing w:after="0" w:line="240" w:lineRule="auto"/>
        <w:jc w:val="both"/>
        <w:rPr>
          <w:rFonts w:ascii="Museo 300" w:hAnsi="Museo 300"/>
        </w:rPr>
      </w:pPr>
      <w:r w:rsidRPr="00A22C87">
        <w:rPr>
          <w:rFonts w:ascii="Museo 300" w:hAnsi="Museo 300"/>
        </w:rPr>
        <w:t>-naprawa oświetlenia na stołówce</w:t>
      </w:r>
    </w:p>
    <w:p w14:paraId="3B85963C" w14:textId="77777777" w:rsidR="00A22C87" w:rsidRPr="00A22C87" w:rsidRDefault="00A22C87" w:rsidP="00A22C87">
      <w:pPr>
        <w:spacing w:after="0" w:line="240" w:lineRule="auto"/>
        <w:jc w:val="both"/>
        <w:rPr>
          <w:rFonts w:ascii="Museo 300" w:hAnsi="Museo 300"/>
        </w:rPr>
      </w:pPr>
      <w:r w:rsidRPr="00A22C87">
        <w:rPr>
          <w:rFonts w:ascii="Museo 300" w:hAnsi="Museo 300"/>
        </w:rPr>
        <w:t>-naprawa i przegląd instalacji elektrycznej w kuchni</w:t>
      </w:r>
    </w:p>
    <w:p w14:paraId="23ABA8ED" w14:textId="77777777" w:rsidR="00A22C87" w:rsidRPr="00A22C87" w:rsidRDefault="00A22C87" w:rsidP="00A22C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Museo 300" w:hAnsi="Museo 300" w:cs="Open Sans"/>
          <w:color w:val="1B1B1B"/>
          <w:sz w:val="22"/>
          <w:szCs w:val="22"/>
        </w:rPr>
      </w:pPr>
    </w:p>
    <w:p w14:paraId="30D19E32" w14:textId="77777777" w:rsidR="00A22C87" w:rsidRPr="00A22C87" w:rsidRDefault="00A22C87" w:rsidP="00A22C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Museo 300" w:hAnsi="Museo 300" w:cs="Open Sans"/>
          <w:color w:val="1B1B1B"/>
          <w:sz w:val="22"/>
          <w:szCs w:val="22"/>
        </w:rPr>
      </w:pPr>
      <w:r w:rsidRPr="00A22C87">
        <w:rPr>
          <w:rFonts w:ascii="Museo 300" w:hAnsi="Museo 300" w:cs="Open Sans"/>
          <w:color w:val="1B1B1B"/>
          <w:sz w:val="22"/>
          <w:szCs w:val="22"/>
        </w:rPr>
        <w:br/>
      </w:r>
      <w:r w:rsidRPr="00A22C87">
        <w:rPr>
          <w:rStyle w:val="Pogrubienie"/>
          <w:rFonts w:ascii="Museo 300" w:hAnsi="Museo 300" w:cs="Open Sans"/>
          <w:color w:val="1B1B1B"/>
          <w:sz w:val="22"/>
          <w:szCs w:val="22"/>
        </w:rPr>
        <w:t>3.    Opis sposobu przygotowania ofert</w:t>
      </w:r>
    </w:p>
    <w:p w14:paraId="74AEBEC0" w14:textId="77777777" w:rsidR="00A22C87" w:rsidRPr="00A22C87" w:rsidRDefault="00A22C87" w:rsidP="00A22C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Museo 300" w:hAnsi="Museo 300" w:cs="Open Sans"/>
          <w:color w:val="1B1B1B"/>
          <w:sz w:val="22"/>
          <w:szCs w:val="22"/>
        </w:rPr>
      </w:pPr>
      <w:r w:rsidRPr="00A22C87">
        <w:rPr>
          <w:rFonts w:ascii="Museo 300" w:hAnsi="Museo 300" w:cs="Open Sans"/>
          <w:color w:val="1B1B1B"/>
          <w:sz w:val="22"/>
          <w:szCs w:val="22"/>
        </w:rPr>
        <w:br/>
        <w:t>Oferta powinna obejmować całość zamówienia – nie dopuszcza się ofert częściowych.</w:t>
      </w:r>
    </w:p>
    <w:p w14:paraId="6ED8BCBD" w14:textId="77777777" w:rsidR="00A22C87" w:rsidRPr="00A22C87" w:rsidRDefault="00A22C87" w:rsidP="00A22C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Museo 300" w:hAnsi="Museo 300" w:cs="Open Sans"/>
          <w:color w:val="1B1B1B"/>
          <w:sz w:val="22"/>
          <w:szCs w:val="22"/>
        </w:rPr>
      </w:pPr>
      <w:r w:rsidRPr="00A22C87">
        <w:rPr>
          <w:rFonts w:ascii="Museo 300" w:hAnsi="Museo 300" w:cs="Open Sans"/>
          <w:color w:val="1B1B1B"/>
          <w:sz w:val="22"/>
          <w:szCs w:val="22"/>
        </w:rPr>
        <w:br/>
      </w:r>
      <w:r w:rsidRPr="00A22C87">
        <w:rPr>
          <w:rStyle w:val="Pogrubienie"/>
          <w:rFonts w:ascii="Museo 300" w:hAnsi="Museo 300" w:cs="Open Sans"/>
          <w:color w:val="1B1B1B"/>
          <w:sz w:val="22"/>
          <w:szCs w:val="22"/>
        </w:rPr>
        <w:t>4.    Opis kryteriów, którymi będzie się kierował Zamawiający przy wyborze oferty</w:t>
      </w:r>
    </w:p>
    <w:p w14:paraId="0BCD9B92" w14:textId="77777777" w:rsidR="00A22C87" w:rsidRPr="00A22C87" w:rsidRDefault="00A22C87" w:rsidP="00A22C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Museo 300" w:hAnsi="Museo 300" w:cs="Open Sans"/>
          <w:color w:val="1B1B1B"/>
          <w:sz w:val="22"/>
          <w:szCs w:val="22"/>
        </w:rPr>
      </w:pPr>
      <w:r w:rsidRPr="00A22C87">
        <w:rPr>
          <w:rFonts w:ascii="Museo 300" w:hAnsi="Museo 300" w:cs="Open Sans"/>
          <w:color w:val="1B1B1B"/>
          <w:sz w:val="22"/>
          <w:szCs w:val="22"/>
        </w:rPr>
        <w:br/>
        <w:t>Jedynym kryterium oceny jest cena brutto oferty. </w:t>
      </w:r>
    </w:p>
    <w:p w14:paraId="69D5DBB8" w14:textId="77777777" w:rsidR="00A22C87" w:rsidRPr="00A22C87" w:rsidRDefault="00A22C87" w:rsidP="00A22C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Museo 300" w:hAnsi="Museo 300" w:cs="Open Sans"/>
          <w:color w:val="1B1B1B"/>
          <w:sz w:val="22"/>
          <w:szCs w:val="22"/>
        </w:rPr>
      </w:pPr>
      <w:r w:rsidRPr="00A22C87">
        <w:rPr>
          <w:rFonts w:ascii="Museo 300" w:hAnsi="Museo 300" w:cs="Open Sans"/>
          <w:color w:val="1B1B1B"/>
          <w:sz w:val="22"/>
          <w:szCs w:val="22"/>
        </w:rPr>
        <w:br/>
      </w:r>
      <w:r w:rsidRPr="00A22C87">
        <w:rPr>
          <w:rStyle w:val="Pogrubienie"/>
          <w:rFonts w:ascii="Museo 300" w:hAnsi="Museo 300" w:cs="Open Sans"/>
          <w:color w:val="1B1B1B"/>
          <w:sz w:val="22"/>
          <w:szCs w:val="22"/>
        </w:rPr>
        <w:t>5.    Termin składania:</w:t>
      </w:r>
    </w:p>
    <w:p w14:paraId="4C5B1E13" w14:textId="0B7E04CB" w:rsidR="00A22C87" w:rsidRPr="00A22C87" w:rsidRDefault="00A22C87" w:rsidP="00A22C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Museo 300" w:hAnsi="Museo 300" w:cs="Open Sans"/>
          <w:color w:val="1B1B1B"/>
          <w:sz w:val="22"/>
          <w:szCs w:val="22"/>
        </w:rPr>
      </w:pPr>
      <w:r w:rsidRPr="00A22C87">
        <w:rPr>
          <w:rFonts w:ascii="Museo 300" w:hAnsi="Museo 300" w:cs="Open Sans"/>
          <w:color w:val="1B1B1B"/>
          <w:sz w:val="22"/>
          <w:szCs w:val="22"/>
        </w:rPr>
        <w:br/>
        <w:t xml:space="preserve">Ofertę </w:t>
      </w:r>
      <w:r w:rsidR="006F177C">
        <w:rPr>
          <w:rFonts w:ascii="Museo 300" w:hAnsi="Museo 300" w:cs="Open Sans"/>
          <w:color w:val="1B1B1B"/>
          <w:sz w:val="22"/>
          <w:szCs w:val="22"/>
        </w:rPr>
        <w:t xml:space="preserve">wg. załącznika nr 1 </w:t>
      </w:r>
      <w:r w:rsidRPr="00A22C87">
        <w:rPr>
          <w:rFonts w:ascii="Museo 300" w:hAnsi="Museo 300" w:cs="Open Sans"/>
          <w:color w:val="1B1B1B"/>
          <w:sz w:val="22"/>
          <w:szCs w:val="22"/>
        </w:rPr>
        <w:t>należy złożyć do dnia: </w:t>
      </w:r>
      <w:r>
        <w:rPr>
          <w:rStyle w:val="Pogrubienie"/>
          <w:rFonts w:ascii="Museo 300" w:hAnsi="Museo 300" w:cs="Open Sans"/>
          <w:color w:val="1B1B1B"/>
          <w:sz w:val="22"/>
          <w:szCs w:val="22"/>
        </w:rPr>
        <w:t>16</w:t>
      </w:r>
      <w:r w:rsidRPr="00A22C87">
        <w:rPr>
          <w:rStyle w:val="Pogrubienie"/>
          <w:rFonts w:ascii="Museo 300" w:hAnsi="Museo 300" w:cs="Open Sans"/>
          <w:color w:val="1B1B1B"/>
          <w:sz w:val="22"/>
          <w:szCs w:val="22"/>
        </w:rPr>
        <w:t>.</w:t>
      </w:r>
      <w:r>
        <w:rPr>
          <w:rStyle w:val="Pogrubienie"/>
          <w:rFonts w:ascii="Museo 300" w:hAnsi="Museo 300" w:cs="Open Sans"/>
          <w:color w:val="1B1B1B"/>
          <w:sz w:val="22"/>
          <w:szCs w:val="22"/>
        </w:rPr>
        <w:t>10</w:t>
      </w:r>
      <w:r w:rsidRPr="00A22C87">
        <w:rPr>
          <w:rStyle w:val="Pogrubienie"/>
          <w:rFonts w:ascii="Museo 300" w:hAnsi="Museo 300" w:cs="Open Sans"/>
          <w:color w:val="1B1B1B"/>
          <w:sz w:val="22"/>
          <w:szCs w:val="22"/>
        </w:rPr>
        <w:t>.202</w:t>
      </w:r>
      <w:r>
        <w:rPr>
          <w:rStyle w:val="Pogrubienie"/>
          <w:rFonts w:ascii="Museo 300" w:hAnsi="Museo 300" w:cs="Open Sans"/>
          <w:color w:val="1B1B1B"/>
          <w:sz w:val="22"/>
          <w:szCs w:val="22"/>
        </w:rPr>
        <w:t>3</w:t>
      </w:r>
      <w:r w:rsidRPr="00A22C87">
        <w:rPr>
          <w:rStyle w:val="Pogrubienie"/>
          <w:rFonts w:ascii="Museo 300" w:hAnsi="Museo 300" w:cs="Open Sans"/>
          <w:color w:val="1B1B1B"/>
          <w:sz w:val="22"/>
          <w:szCs w:val="22"/>
        </w:rPr>
        <w:t xml:space="preserve"> do godz. 12.00</w:t>
      </w:r>
      <w:r w:rsidRPr="00A22C87">
        <w:rPr>
          <w:rFonts w:ascii="Museo 300" w:hAnsi="Museo 300" w:cs="Open Sans"/>
          <w:color w:val="1B1B1B"/>
          <w:sz w:val="22"/>
          <w:szCs w:val="22"/>
        </w:rPr>
        <w:t>, za pośrednictwem: </w:t>
      </w:r>
      <w:r w:rsidRPr="00A22C87">
        <w:rPr>
          <w:rFonts w:ascii="Museo 300" w:hAnsi="Museo 300" w:cs="Open Sans"/>
          <w:color w:val="1B1B1B"/>
          <w:sz w:val="22"/>
          <w:szCs w:val="22"/>
        </w:rPr>
        <w:br/>
      </w:r>
      <w:r w:rsidRPr="00A22C87">
        <w:rPr>
          <w:rFonts w:ascii="Museo 300" w:hAnsi="Museo 300" w:cs="Open Sans"/>
          <w:color w:val="1B1B1B"/>
          <w:sz w:val="22"/>
          <w:szCs w:val="22"/>
        </w:rPr>
        <w:sym w:font="Symbol" w:char="F02D"/>
      </w:r>
      <w:r w:rsidRPr="00A22C87">
        <w:rPr>
          <w:rFonts w:ascii="Museo 300" w:hAnsi="Museo 300" w:cs="Open Sans"/>
          <w:color w:val="1B1B1B"/>
          <w:sz w:val="22"/>
          <w:szCs w:val="22"/>
        </w:rPr>
        <w:t xml:space="preserve">    poczty elektronicznej (e-mail: </w:t>
      </w:r>
      <w:r>
        <w:rPr>
          <w:rFonts w:ascii="Museo 300" w:hAnsi="Museo 300" w:cs="Open Sans"/>
          <w:color w:val="1B1B1B"/>
          <w:sz w:val="22"/>
          <w:szCs w:val="22"/>
        </w:rPr>
        <w:t>dolnoslaska@zhp.pl</w:t>
      </w:r>
      <w:r w:rsidRPr="00A22C87">
        <w:rPr>
          <w:rFonts w:ascii="Museo 300" w:hAnsi="Museo 300" w:cs="Open Sans"/>
          <w:color w:val="1B1B1B"/>
          <w:sz w:val="22"/>
          <w:szCs w:val="22"/>
        </w:rPr>
        <w:t>)</w:t>
      </w:r>
      <w:r w:rsidRPr="00A22C87">
        <w:rPr>
          <w:rFonts w:ascii="Museo 300" w:hAnsi="Museo 300" w:cs="Open Sans"/>
          <w:color w:val="1B1B1B"/>
          <w:sz w:val="22"/>
          <w:szCs w:val="22"/>
        </w:rPr>
        <w:br/>
      </w:r>
      <w:r w:rsidRPr="00A22C87">
        <w:rPr>
          <w:rFonts w:ascii="Museo 300" w:hAnsi="Museo 300" w:cs="Open Sans"/>
          <w:color w:val="1B1B1B"/>
          <w:sz w:val="22"/>
          <w:szCs w:val="22"/>
        </w:rPr>
        <w:sym w:font="Symbol" w:char="F02D"/>
      </w:r>
      <w:r w:rsidRPr="00A22C87">
        <w:rPr>
          <w:rFonts w:ascii="Museo 300" w:hAnsi="Museo 300" w:cs="Open Sans"/>
          <w:color w:val="1B1B1B"/>
          <w:sz w:val="22"/>
          <w:szCs w:val="22"/>
        </w:rPr>
        <w:t>    poczty kurierskiej lub osobiście w siedzibie Zamawiającego.</w:t>
      </w:r>
    </w:p>
    <w:p w14:paraId="5E9D9EE2" w14:textId="77777777" w:rsidR="00A22C87" w:rsidRPr="00A22C87" w:rsidRDefault="00A22C87" w:rsidP="00A22C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Museo 300" w:hAnsi="Museo 300" w:cs="Open Sans"/>
          <w:color w:val="1B1B1B"/>
          <w:sz w:val="22"/>
          <w:szCs w:val="22"/>
        </w:rPr>
      </w:pPr>
      <w:r w:rsidRPr="00A22C87">
        <w:rPr>
          <w:rFonts w:ascii="Museo 300" w:hAnsi="Museo 300" w:cs="Open Sans"/>
          <w:color w:val="1B1B1B"/>
          <w:sz w:val="22"/>
          <w:szCs w:val="22"/>
        </w:rPr>
        <w:br/>
      </w:r>
      <w:r w:rsidRPr="00A22C87">
        <w:rPr>
          <w:rStyle w:val="Pogrubienie"/>
          <w:rFonts w:ascii="Museo 300" w:hAnsi="Museo 300" w:cs="Open Sans"/>
          <w:color w:val="1B1B1B"/>
          <w:sz w:val="22"/>
          <w:szCs w:val="22"/>
        </w:rPr>
        <w:t>6.    Sposób porozumiewania się Zamawiającego z Wykonawcami</w:t>
      </w:r>
    </w:p>
    <w:p w14:paraId="5FE53817" w14:textId="4D403836" w:rsidR="00A22C87" w:rsidRPr="00A22C87" w:rsidRDefault="00A22C87" w:rsidP="00A22C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Museo 300" w:hAnsi="Museo 300" w:cs="Open Sans"/>
          <w:color w:val="1B1B1B"/>
          <w:sz w:val="22"/>
          <w:szCs w:val="22"/>
        </w:rPr>
      </w:pPr>
      <w:r w:rsidRPr="00A22C87">
        <w:rPr>
          <w:rFonts w:ascii="Museo 300" w:hAnsi="Museo 300" w:cs="Open Sans"/>
          <w:color w:val="1B1B1B"/>
          <w:sz w:val="22"/>
          <w:szCs w:val="22"/>
        </w:rPr>
        <w:br/>
        <w:t>Osobą uprawnioną do bezpośredniego kontaktowania się z Wykonawcami </w:t>
      </w:r>
      <w:r w:rsidRPr="00A22C87">
        <w:rPr>
          <w:rFonts w:ascii="Museo 300" w:hAnsi="Museo 300" w:cs="Open Sans"/>
          <w:color w:val="1B1B1B"/>
          <w:sz w:val="22"/>
          <w:szCs w:val="22"/>
        </w:rPr>
        <w:br/>
        <w:t xml:space="preserve">i </w:t>
      </w:r>
      <w:r w:rsidRPr="00A22C87">
        <w:rPr>
          <w:rFonts w:ascii="Museo 300" w:hAnsi="Museo 300" w:cs="Open Sans"/>
          <w:color w:val="1B1B1B"/>
          <w:sz w:val="22"/>
          <w:szCs w:val="22"/>
        </w:rPr>
        <w:t>udzielania</w:t>
      </w:r>
      <w:r w:rsidRPr="00A22C87">
        <w:rPr>
          <w:rFonts w:ascii="Museo 300" w:hAnsi="Museo 300" w:cs="Open Sans"/>
          <w:color w:val="1B1B1B"/>
          <w:sz w:val="22"/>
          <w:szCs w:val="22"/>
        </w:rPr>
        <w:t xml:space="preserve"> wyjaśnień w imieniu Zamawiającego jest:</w:t>
      </w:r>
      <w:r w:rsidRPr="00A22C87">
        <w:rPr>
          <w:rFonts w:ascii="Museo 300" w:hAnsi="Museo 300" w:cs="Open Sans"/>
          <w:color w:val="1B1B1B"/>
          <w:sz w:val="22"/>
          <w:szCs w:val="22"/>
        </w:rPr>
        <w:br/>
      </w:r>
      <w:r w:rsidR="006F177C">
        <w:rPr>
          <w:rFonts w:ascii="Museo 300" w:hAnsi="Museo 300" w:cs="Open Sans"/>
          <w:color w:val="1B1B1B"/>
          <w:sz w:val="22"/>
          <w:szCs w:val="22"/>
        </w:rPr>
        <w:t>Dawid Stec</w:t>
      </w:r>
      <w:r w:rsidRPr="00A22C87">
        <w:rPr>
          <w:rFonts w:ascii="Museo 300" w:hAnsi="Museo 300" w:cs="Open Sans"/>
          <w:color w:val="1B1B1B"/>
          <w:sz w:val="22"/>
          <w:szCs w:val="22"/>
        </w:rPr>
        <w:t xml:space="preserve"> </w:t>
      </w:r>
      <w:r w:rsidR="006F177C">
        <w:rPr>
          <w:rFonts w:ascii="Museo 300" w:hAnsi="Museo 300" w:cs="Open Sans"/>
          <w:color w:val="1B1B1B"/>
          <w:sz w:val="22"/>
          <w:szCs w:val="22"/>
        </w:rPr>
        <w:t>tel. 609-282-222</w:t>
      </w:r>
      <w:r w:rsidRPr="00A22C87">
        <w:rPr>
          <w:rFonts w:ascii="Museo 300" w:hAnsi="Museo 300" w:cs="Open Sans"/>
          <w:color w:val="1B1B1B"/>
          <w:sz w:val="22"/>
          <w:szCs w:val="22"/>
        </w:rPr>
        <w:t>, </w:t>
      </w:r>
      <w:r w:rsidRPr="00A22C87">
        <w:rPr>
          <w:rFonts w:ascii="Museo 300" w:hAnsi="Museo 300" w:cs="Open Sans"/>
          <w:color w:val="1B1B1B"/>
          <w:sz w:val="22"/>
          <w:szCs w:val="22"/>
        </w:rPr>
        <w:br/>
        <w:t xml:space="preserve">e-mail: </w:t>
      </w:r>
      <w:r w:rsidR="006F177C">
        <w:rPr>
          <w:rFonts w:ascii="Museo 300" w:hAnsi="Museo 300" w:cs="Open Sans"/>
          <w:color w:val="1B1B1B"/>
          <w:sz w:val="22"/>
          <w:szCs w:val="22"/>
        </w:rPr>
        <w:t>skarbnik@dolnoslaska.zhp.pl</w:t>
      </w:r>
    </w:p>
    <w:p w14:paraId="77A5AB16" w14:textId="77777777" w:rsidR="00A22C87" w:rsidRPr="00A22C87" w:rsidRDefault="00A22C87" w:rsidP="00A22C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Museo 300" w:hAnsi="Museo 300" w:cs="Open Sans"/>
          <w:color w:val="1B1B1B"/>
          <w:sz w:val="22"/>
          <w:szCs w:val="22"/>
        </w:rPr>
      </w:pPr>
      <w:r w:rsidRPr="00A22C87">
        <w:rPr>
          <w:rFonts w:ascii="Museo 300" w:hAnsi="Museo 300" w:cs="Open Sans"/>
          <w:color w:val="1B1B1B"/>
          <w:sz w:val="22"/>
          <w:szCs w:val="22"/>
        </w:rPr>
        <w:br/>
      </w:r>
      <w:r w:rsidRPr="00A22C87">
        <w:rPr>
          <w:rStyle w:val="Pogrubienie"/>
          <w:rFonts w:ascii="Museo 300" w:hAnsi="Museo 300" w:cs="Open Sans"/>
          <w:color w:val="1B1B1B"/>
          <w:sz w:val="22"/>
          <w:szCs w:val="22"/>
        </w:rPr>
        <w:t>7.    Termin realizacji zamówienia:</w:t>
      </w:r>
    </w:p>
    <w:p w14:paraId="29A157F1" w14:textId="7CA4A1A3" w:rsidR="00A22C87" w:rsidRPr="00A22C87" w:rsidRDefault="00A22C87" w:rsidP="00A22C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Museo 300" w:hAnsi="Museo 300" w:cs="Open Sans"/>
          <w:color w:val="1B1B1B"/>
          <w:sz w:val="22"/>
          <w:szCs w:val="22"/>
        </w:rPr>
      </w:pPr>
      <w:r w:rsidRPr="00A22C87">
        <w:rPr>
          <w:rFonts w:ascii="Museo 300" w:hAnsi="Museo 300" w:cs="Open Sans"/>
          <w:color w:val="1B1B1B"/>
          <w:sz w:val="22"/>
          <w:szCs w:val="22"/>
        </w:rPr>
        <w:br/>
        <w:t>Zamówienie realizowane będzie w okresie do </w:t>
      </w:r>
      <w:r w:rsidR="006F177C">
        <w:rPr>
          <w:rStyle w:val="Pogrubienie"/>
          <w:rFonts w:ascii="Museo 300" w:hAnsi="Museo 300" w:cs="Open Sans"/>
          <w:color w:val="1B1B1B"/>
          <w:sz w:val="22"/>
          <w:szCs w:val="22"/>
        </w:rPr>
        <w:t>30</w:t>
      </w:r>
      <w:r w:rsidRPr="00A22C87">
        <w:rPr>
          <w:rStyle w:val="Pogrubienie"/>
          <w:rFonts w:ascii="Museo 300" w:hAnsi="Museo 300" w:cs="Open Sans"/>
          <w:color w:val="1B1B1B"/>
          <w:sz w:val="22"/>
          <w:szCs w:val="22"/>
        </w:rPr>
        <w:t>.1</w:t>
      </w:r>
      <w:r w:rsidR="006F177C">
        <w:rPr>
          <w:rStyle w:val="Pogrubienie"/>
          <w:rFonts w:ascii="Museo 300" w:hAnsi="Museo 300" w:cs="Open Sans"/>
          <w:color w:val="1B1B1B"/>
          <w:sz w:val="22"/>
          <w:szCs w:val="22"/>
        </w:rPr>
        <w:t>1</w:t>
      </w:r>
      <w:r w:rsidRPr="00A22C87">
        <w:rPr>
          <w:rStyle w:val="Pogrubienie"/>
          <w:rFonts w:ascii="Museo 300" w:hAnsi="Museo 300" w:cs="Open Sans"/>
          <w:color w:val="1B1B1B"/>
          <w:sz w:val="22"/>
          <w:szCs w:val="22"/>
        </w:rPr>
        <w:t>.202</w:t>
      </w:r>
      <w:r w:rsidR="006F177C">
        <w:rPr>
          <w:rStyle w:val="Pogrubienie"/>
          <w:rFonts w:ascii="Museo 300" w:hAnsi="Museo 300" w:cs="Open Sans"/>
          <w:color w:val="1B1B1B"/>
          <w:sz w:val="22"/>
          <w:szCs w:val="22"/>
        </w:rPr>
        <w:t>3</w:t>
      </w:r>
      <w:r w:rsidRPr="00A22C87">
        <w:rPr>
          <w:rStyle w:val="Pogrubienie"/>
          <w:rFonts w:ascii="Museo 300" w:hAnsi="Museo 300" w:cs="Open Sans"/>
          <w:color w:val="1B1B1B"/>
          <w:sz w:val="22"/>
          <w:szCs w:val="22"/>
        </w:rPr>
        <w:t xml:space="preserve"> r.</w:t>
      </w:r>
    </w:p>
    <w:p w14:paraId="2DB77039" w14:textId="77777777" w:rsidR="00A22C87" w:rsidRPr="00A22C87" w:rsidRDefault="00A22C87" w:rsidP="00A22C8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Museo 300" w:hAnsi="Museo 300" w:cs="Open Sans"/>
          <w:color w:val="1B1B1B"/>
          <w:sz w:val="22"/>
          <w:szCs w:val="22"/>
        </w:rPr>
      </w:pPr>
      <w:r w:rsidRPr="00A22C87">
        <w:rPr>
          <w:rFonts w:ascii="Museo 300" w:hAnsi="Museo 300" w:cs="Open Sans"/>
          <w:color w:val="1B1B1B"/>
          <w:sz w:val="22"/>
          <w:szCs w:val="22"/>
        </w:rPr>
        <w:br/>
      </w:r>
      <w:r w:rsidRPr="00A22C87">
        <w:rPr>
          <w:rStyle w:val="Pogrubienie"/>
          <w:rFonts w:ascii="Museo 300" w:hAnsi="Museo 300" w:cs="Open Sans"/>
          <w:color w:val="1B1B1B"/>
          <w:sz w:val="22"/>
          <w:szCs w:val="22"/>
        </w:rPr>
        <w:t>8.    Zamawiający zastrzega sobie prawo unieważnienia postępowania bez podania przyczyny.</w:t>
      </w:r>
    </w:p>
    <w:p w14:paraId="018B0C0D" w14:textId="73FBB084" w:rsidR="09DE2D3C" w:rsidRPr="00A22C87" w:rsidRDefault="09DE2D3C" w:rsidP="00A22C87">
      <w:pPr>
        <w:spacing w:after="0" w:line="240" w:lineRule="auto"/>
        <w:rPr>
          <w:rFonts w:ascii="Museo 300" w:hAnsi="Museo 300"/>
        </w:rPr>
      </w:pPr>
    </w:p>
    <w:sectPr w:rsidR="09DE2D3C" w:rsidRPr="00A22C87" w:rsidSect="00310E9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941" w:right="1133" w:bottom="1440" w:left="1080" w:header="426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1FC6" w14:textId="77777777" w:rsidR="00AB5B09" w:rsidRDefault="00AB5B09" w:rsidP="00245187">
      <w:pPr>
        <w:spacing w:after="0" w:line="240" w:lineRule="auto"/>
      </w:pPr>
      <w:r>
        <w:separator/>
      </w:r>
    </w:p>
  </w:endnote>
  <w:endnote w:type="continuationSeparator" w:id="0">
    <w:p w14:paraId="452EE551" w14:textId="77777777" w:rsidR="00AB5B09" w:rsidRDefault="00AB5B09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818"/>
      <w:gridCol w:w="4875"/>
    </w:tblGrid>
    <w:tr w:rsidR="00AC29C4" w:rsidRPr="00D571A9" w14:paraId="1EF8AA30" w14:textId="77777777" w:rsidTr="00D571A9">
      <w:tc>
        <w:tcPr>
          <w:tcW w:w="4943" w:type="dxa"/>
          <w:shd w:val="clear" w:color="auto" w:fill="auto"/>
        </w:tcPr>
        <w:p w14:paraId="1EF8AA2E" w14:textId="56727418" w:rsidR="00AC29C4" w:rsidRPr="00D571A9" w:rsidRDefault="00AC29C4" w:rsidP="00D571A9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 w:rsidRPr="00F72D53">
            <w:rPr>
              <w:noProof/>
              <w:lang w:eastAsia="pl-PL"/>
            </w:rPr>
            <w:drawing>
              <wp:inline distT="0" distB="0" distL="0" distR="0" wp14:anchorId="7FDC949B" wp14:editId="4C3E00FC">
                <wp:extent cx="1581150" cy="6667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68" t="13055" r="6020" b="112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shd w:val="clear" w:color="auto" w:fill="auto"/>
          <w:vAlign w:val="bottom"/>
        </w:tcPr>
        <w:p w14:paraId="1EF8AA2F" w14:textId="77777777" w:rsidR="00AC29C4" w:rsidRPr="00D571A9" w:rsidRDefault="00AC29C4" w:rsidP="00D571A9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1B89500" wp14:editId="0A054E87">
                <wp:simplePos x="0" y="0"/>
                <wp:positionH relativeFrom="column">
                  <wp:posOffset>797560</wp:posOffset>
                </wp:positionH>
                <wp:positionV relativeFrom="paragraph">
                  <wp:posOffset>-92710</wp:posOffset>
                </wp:positionV>
                <wp:extent cx="2233295" cy="461010"/>
                <wp:effectExtent l="0" t="0" r="1905" b="0"/>
                <wp:wrapTight wrapText="bothSides">
                  <wp:wrapPolygon edited="0">
                    <wp:start x="246" y="1190"/>
                    <wp:lineTo x="246" y="20231"/>
                    <wp:lineTo x="11055" y="20231"/>
                    <wp:lineTo x="21373" y="17851"/>
                    <wp:lineTo x="21373" y="3570"/>
                    <wp:lineTo x="13757" y="1190"/>
                    <wp:lineTo x="246" y="1190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329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EF8AA31" w14:textId="77777777" w:rsidR="00AC29C4" w:rsidRDefault="00AC29C4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880"/>
      <w:gridCol w:w="4813"/>
    </w:tblGrid>
    <w:tr w:rsidR="00AC29C4" w:rsidRPr="00D571A9" w14:paraId="1EF8AA3D" w14:textId="77777777" w:rsidTr="00D571A9">
      <w:tc>
        <w:tcPr>
          <w:tcW w:w="4943" w:type="dxa"/>
          <w:shd w:val="clear" w:color="auto" w:fill="auto"/>
        </w:tcPr>
        <w:p w14:paraId="1EF8AA3B" w14:textId="7F306DA3" w:rsidR="00AC29C4" w:rsidRPr="00D571A9" w:rsidRDefault="00AC29C4" w:rsidP="00D571A9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 w:rsidRPr="00F72D53">
            <w:rPr>
              <w:noProof/>
              <w:lang w:eastAsia="pl-PL"/>
            </w:rPr>
            <w:drawing>
              <wp:inline distT="0" distB="0" distL="0" distR="0" wp14:anchorId="7FEB12A0" wp14:editId="7836939C">
                <wp:extent cx="1581150" cy="6667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68" t="13055" r="6020" b="112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shd w:val="clear" w:color="auto" w:fill="auto"/>
          <w:vAlign w:val="bottom"/>
        </w:tcPr>
        <w:p w14:paraId="1EF8AA3C" w14:textId="77777777" w:rsidR="00AC29C4" w:rsidRPr="00D571A9" w:rsidRDefault="00AC29C4" w:rsidP="00A63E84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1EF8AA47" wp14:editId="1EF8AA48">
                <wp:simplePos x="0" y="0"/>
                <wp:positionH relativeFrom="column">
                  <wp:posOffset>838200</wp:posOffset>
                </wp:positionH>
                <wp:positionV relativeFrom="paragraph">
                  <wp:posOffset>-405765</wp:posOffset>
                </wp:positionV>
                <wp:extent cx="2230755" cy="465455"/>
                <wp:effectExtent l="0" t="0" r="0" b="0"/>
                <wp:wrapNone/>
                <wp:docPr id="4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07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EF8AA3E" w14:textId="77777777" w:rsidR="00AC29C4" w:rsidRDefault="00AC29C4" w:rsidP="00041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EC86" w14:textId="77777777" w:rsidR="00AB5B09" w:rsidRDefault="00AB5B09" w:rsidP="00245187">
      <w:pPr>
        <w:spacing w:after="0" w:line="240" w:lineRule="auto"/>
      </w:pPr>
      <w:r>
        <w:separator/>
      </w:r>
    </w:p>
  </w:footnote>
  <w:footnote w:type="continuationSeparator" w:id="0">
    <w:p w14:paraId="0FC02498" w14:textId="77777777" w:rsidR="00AB5B09" w:rsidRDefault="00AB5B09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4A0" w:firstRow="1" w:lastRow="0" w:firstColumn="1" w:lastColumn="0" w:noHBand="0" w:noVBand="1"/>
    </w:tblPr>
    <w:tblGrid>
      <w:gridCol w:w="5642"/>
      <w:gridCol w:w="4389"/>
    </w:tblGrid>
    <w:tr w:rsidR="00AC29C4" w:rsidRPr="00D571A9" w14:paraId="134D390C" w14:textId="77777777" w:rsidTr="00611425">
      <w:tc>
        <w:tcPr>
          <w:tcW w:w="6062" w:type="dxa"/>
          <w:shd w:val="clear" w:color="auto" w:fill="auto"/>
        </w:tcPr>
        <w:p w14:paraId="29F545FA" w14:textId="77777777" w:rsidR="00AC29C4" w:rsidRPr="00D571A9" w:rsidRDefault="00AC29C4" w:rsidP="0051632E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469D5773" wp14:editId="1D30BC75">
                <wp:extent cx="2896870" cy="113284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687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14:paraId="418A5D3D" w14:textId="77777777" w:rsidR="00AC29C4" w:rsidRPr="00981112" w:rsidRDefault="00AC29C4" w:rsidP="0051632E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before="60"/>
            <w:ind w:left="34"/>
            <w:rPr>
              <w:rFonts w:ascii="Museo 500" w:hAnsi="Museo 500"/>
              <w:color w:val="FFFFFF"/>
              <w:sz w:val="28"/>
              <w:szCs w:val="28"/>
            </w:rPr>
          </w:pPr>
          <w:r>
            <w:rPr>
              <w:noProof/>
              <w:sz w:val="28"/>
              <w:szCs w:val="28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71BA9AA2" wp14:editId="1ECB39A8">
                <wp:simplePos x="0" y="0"/>
                <wp:positionH relativeFrom="column">
                  <wp:posOffset>-17145</wp:posOffset>
                </wp:positionH>
                <wp:positionV relativeFrom="paragraph">
                  <wp:posOffset>3175</wp:posOffset>
                </wp:positionV>
                <wp:extent cx="2462530" cy="441960"/>
                <wp:effectExtent l="0" t="0" r="0" b="0"/>
                <wp:wrapNone/>
                <wp:docPr id="8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253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81112">
            <w:rPr>
              <w:rFonts w:ascii="Museo 500" w:hAnsi="Museo 500"/>
              <w:color w:val="FFFFFF"/>
              <w:sz w:val="28"/>
              <w:szCs w:val="28"/>
            </w:rPr>
            <w:t xml:space="preserve">Chorągiew </w:t>
          </w:r>
          <w:r w:rsidRPr="00981112">
            <w:rPr>
              <w:rFonts w:ascii="Museo 500" w:hAnsi="Museo 500"/>
              <w:color w:val="FFFFFF"/>
              <w:sz w:val="28"/>
              <w:szCs w:val="28"/>
            </w:rPr>
            <w:br/>
            <w:t>Dolnośląska ZHP</w:t>
          </w:r>
        </w:p>
        <w:p w14:paraId="7427C9B2" w14:textId="77777777" w:rsidR="00AC29C4" w:rsidRDefault="00AC29C4" w:rsidP="0051632E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right="-108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Komenda Chorągwi Dolnośląskiej ZHP</w:t>
          </w:r>
        </w:p>
        <w:p w14:paraId="35719804" w14:textId="77777777" w:rsidR="00AC29C4" w:rsidRPr="00A86A5A" w:rsidRDefault="00AC29C4" w:rsidP="0051632E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right="-108"/>
            <w:rPr>
              <w:rFonts w:ascii="Museo 300" w:hAnsi="Museo 300"/>
              <w:sz w:val="15"/>
              <w:szCs w:val="15"/>
            </w:rPr>
          </w:pPr>
          <w:r w:rsidRPr="00D571A9">
            <w:rPr>
              <w:rFonts w:ascii="Museo 300" w:hAnsi="Museo 300"/>
              <w:sz w:val="15"/>
              <w:szCs w:val="15"/>
            </w:rPr>
            <w:t>ul. Nowa 6, 50-082 Wrocław</w:t>
          </w:r>
          <w:r w:rsidRPr="00D571A9">
            <w:rPr>
              <w:rFonts w:ascii="Museo 300" w:hAnsi="Museo 300"/>
              <w:sz w:val="15"/>
              <w:szCs w:val="15"/>
            </w:rPr>
            <w:br/>
            <w:t xml:space="preserve">tel. </w:t>
          </w:r>
          <w:r w:rsidRPr="00A86A5A">
            <w:rPr>
              <w:rFonts w:ascii="Museo 300" w:hAnsi="Museo 300"/>
              <w:sz w:val="15"/>
              <w:szCs w:val="15"/>
            </w:rPr>
            <w:t>+71 343 86 66, fax. 71 736 01 09</w:t>
          </w:r>
          <w:r w:rsidRPr="00A86A5A">
            <w:rPr>
              <w:rFonts w:ascii="Museo 300" w:hAnsi="Museo 300"/>
              <w:sz w:val="15"/>
              <w:szCs w:val="15"/>
            </w:rPr>
            <w:br/>
            <w:t xml:space="preserve">dolnoslaska@zhp.pl, www.dolnoslaska.zhp.pl </w:t>
          </w:r>
        </w:p>
        <w:p w14:paraId="61E1B016" w14:textId="77777777" w:rsidR="00AC29C4" w:rsidRPr="00CA3FCA" w:rsidRDefault="00AC29C4" w:rsidP="0051632E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right="-108"/>
            <w:rPr>
              <w:rFonts w:ascii="Museo 300" w:hAnsi="Museo 300"/>
              <w:sz w:val="14"/>
              <w:szCs w:val="14"/>
            </w:rPr>
          </w:pPr>
          <w:r w:rsidRPr="00CA3FCA">
            <w:rPr>
              <w:rFonts w:ascii="Museo 300" w:hAnsi="Museo 300"/>
              <w:sz w:val="14"/>
              <w:szCs w:val="14"/>
            </w:rPr>
            <w:t>NIP</w:t>
          </w:r>
          <w:r>
            <w:rPr>
              <w:rFonts w:ascii="Museo 300" w:hAnsi="Museo 300"/>
              <w:sz w:val="14"/>
              <w:szCs w:val="14"/>
            </w:rPr>
            <w:t xml:space="preserve">: </w:t>
          </w:r>
          <w:r w:rsidRPr="00CA3FCA">
            <w:rPr>
              <w:rFonts w:ascii="Museo 300" w:hAnsi="Museo 300"/>
              <w:sz w:val="14"/>
              <w:szCs w:val="14"/>
            </w:rPr>
            <w:t>897-172-05-40,</w:t>
          </w:r>
          <w:r>
            <w:rPr>
              <w:rFonts w:ascii="Museo 300" w:hAnsi="Museo 300"/>
              <w:sz w:val="14"/>
              <w:szCs w:val="14"/>
            </w:rPr>
            <w:t xml:space="preserve"> </w:t>
          </w:r>
          <w:r w:rsidRPr="00CA3FCA">
            <w:rPr>
              <w:rFonts w:ascii="Museo 300" w:hAnsi="Museo 300"/>
              <w:sz w:val="14"/>
              <w:szCs w:val="14"/>
            </w:rPr>
            <w:t>REGON: 020380949 KRS</w:t>
          </w:r>
          <w:r>
            <w:rPr>
              <w:rFonts w:ascii="Museo 300" w:hAnsi="Museo 300"/>
              <w:sz w:val="14"/>
              <w:szCs w:val="14"/>
            </w:rPr>
            <w:t xml:space="preserve">: </w:t>
          </w:r>
          <w:r w:rsidRPr="00CA3FCA">
            <w:rPr>
              <w:rFonts w:ascii="Museo 300" w:hAnsi="Museo 300"/>
              <w:sz w:val="14"/>
              <w:szCs w:val="14"/>
            </w:rPr>
            <w:t>0000264246</w:t>
          </w:r>
        </w:p>
        <w:p w14:paraId="2A2D25A5" w14:textId="77777777" w:rsidR="00AC29C4" w:rsidRPr="00D571A9" w:rsidRDefault="00AC29C4" w:rsidP="0051632E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right="-108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mBank 97 1140 1140 0000 5651 0700 1001</w:t>
          </w:r>
          <w:r w:rsidRPr="00D571A9">
            <w:rPr>
              <w:rFonts w:ascii="Museo 300" w:hAnsi="Museo 300"/>
              <w:sz w:val="15"/>
              <w:szCs w:val="15"/>
            </w:rPr>
            <w:tab/>
          </w:r>
          <w:r w:rsidRPr="00D571A9">
            <w:rPr>
              <w:rFonts w:ascii="Museo 300" w:hAnsi="Museo 300"/>
              <w:sz w:val="15"/>
              <w:szCs w:val="15"/>
            </w:rPr>
            <w:tab/>
            <w:t>KRS 0000264246</w:t>
          </w:r>
        </w:p>
        <w:p w14:paraId="2109E2C4" w14:textId="77777777" w:rsidR="00AC29C4" w:rsidRPr="00D571A9" w:rsidRDefault="00AC29C4" w:rsidP="0051632E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right="34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O</w:t>
          </w:r>
          <w:r w:rsidRPr="00D571A9">
            <w:rPr>
              <w:rFonts w:ascii="Museo 300" w:hAnsi="Museo 300"/>
              <w:sz w:val="15"/>
              <w:szCs w:val="15"/>
            </w:rPr>
            <w:t>rganizacja pożytku publicznego</w:t>
          </w:r>
        </w:p>
      </w:tc>
    </w:tr>
  </w:tbl>
  <w:p w14:paraId="50296A99" w14:textId="77777777" w:rsidR="00AC29C4" w:rsidRDefault="00AC29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21" w:type="dxa"/>
      <w:tblLook w:val="04A0" w:firstRow="1" w:lastRow="0" w:firstColumn="1" w:lastColumn="0" w:noHBand="0" w:noVBand="1"/>
    </w:tblPr>
    <w:tblGrid>
      <w:gridCol w:w="6096"/>
      <w:gridCol w:w="4536"/>
      <w:gridCol w:w="2989"/>
    </w:tblGrid>
    <w:tr w:rsidR="00745D0D" w:rsidRPr="00D571A9" w14:paraId="1EF8AA39" w14:textId="77777777" w:rsidTr="00745D0D">
      <w:trPr>
        <w:trHeight w:val="937"/>
      </w:trPr>
      <w:tc>
        <w:tcPr>
          <w:tcW w:w="6096" w:type="dxa"/>
          <w:shd w:val="clear" w:color="auto" w:fill="auto"/>
        </w:tcPr>
        <w:p w14:paraId="1EF8AA32" w14:textId="77777777" w:rsidR="00745D0D" w:rsidRPr="00D571A9" w:rsidRDefault="00745D0D" w:rsidP="00745D0D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EF8AA41" wp14:editId="1EF8AA42">
                <wp:extent cx="2896870" cy="1132840"/>
                <wp:effectExtent l="0" t="0" r="0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687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6337B266" w14:textId="77777777" w:rsidR="00745D0D" w:rsidRPr="00981112" w:rsidRDefault="00745D0D" w:rsidP="00745D0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/>
            <w:rPr>
              <w:rFonts w:ascii="Museo 500" w:hAnsi="Museo 500"/>
              <w:color w:val="FFFFFF"/>
              <w:sz w:val="28"/>
              <w:szCs w:val="2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7DD61716" wp14:editId="19409F54">
                <wp:simplePos x="0" y="0"/>
                <wp:positionH relativeFrom="column">
                  <wp:posOffset>-17145</wp:posOffset>
                </wp:positionH>
                <wp:positionV relativeFrom="paragraph">
                  <wp:posOffset>3175</wp:posOffset>
                </wp:positionV>
                <wp:extent cx="2462530" cy="441960"/>
                <wp:effectExtent l="0" t="0" r="0" b="0"/>
                <wp:wrapNone/>
                <wp:docPr id="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253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81112">
            <w:rPr>
              <w:rFonts w:ascii="Museo 500" w:hAnsi="Museo 500"/>
              <w:color w:val="FFFFFF"/>
              <w:sz w:val="28"/>
              <w:szCs w:val="28"/>
            </w:rPr>
            <w:t xml:space="preserve">Chorągiew </w:t>
          </w:r>
          <w:r w:rsidRPr="00981112">
            <w:rPr>
              <w:rFonts w:ascii="Museo 500" w:hAnsi="Museo 500"/>
              <w:color w:val="FFFFFF"/>
              <w:sz w:val="28"/>
              <w:szCs w:val="28"/>
            </w:rPr>
            <w:br/>
            <w:t>Dolnośląska ZHP</w:t>
          </w:r>
        </w:p>
        <w:p w14:paraId="6AC3E65E" w14:textId="77777777" w:rsidR="00745D0D" w:rsidRPr="008A0F79" w:rsidRDefault="00745D0D" w:rsidP="00745D0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right="-108"/>
            <w:rPr>
              <w:rFonts w:ascii="Museo 300" w:hAnsi="Museo 300"/>
              <w:b/>
              <w:sz w:val="15"/>
              <w:szCs w:val="15"/>
            </w:rPr>
          </w:pPr>
          <w:r>
            <w:rPr>
              <w:rFonts w:ascii="Museo 300" w:hAnsi="Museo 300"/>
              <w:b/>
              <w:sz w:val="15"/>
              <w:szCs w:val="15"/>
            </w:rPr>
            <w:t>Komenda</w:t>
          </w:r>
          <w:r w:rsidRPr="008A0F79">
            <w:rPr>
              <w:rFonts w:ascii="Museo 300" w:hAnsi="Museo 300"/>
              <w:b/>
              <w:sz w:val="15"/>
              <w:szCs w:val="15"/>
            </w:rPr>
            <w:t xml:space="preserve"> Chorągwi Dolnośląskiej ZHP</w:t>
          </w:r>
        </w:p>
        <w:p w14:paraId="786992E4" w14:textId="77777777" w:rsidR="00745D0D" w:rsidRPr="00F858D6" w:rsidRDefault="00745D0D" w:rsidP="00745D0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right="-108"/>
            <w:rPr>
              <w:rFonts w:ascii="Museo 300" w:hAnsi="Museo 300"/>
              <w:sz w:val="15"/>
              <w:szCs w:val="15"/>
            </w:rPr>
          </w:pPr>
          <w:r w:rsidRPr="00D571A9">
            <w:rPr>
              <w:rFonts w:ascii="Museo 300" w:hAnsi="Museo 300"/>
              <w:sz w:val="15"/>
              <w:szCs w:val="15"/>
            </w:rPr>
            <w:t>ul. Nowa 6, 50-082 Wrocław</w:t>
          </w:r>
          <w:r w:rsidRPr="00D571A9">
            <w:rPr>
              <w:rFonts w:ascii="Museo 300" w:hAnsi="Museo 300"/>
              <w:sz w:val="15"/>
              <w:szCs w:val="15"/>
            </w:rPr>
            <w:br/>
            <w:t xml:space="preserve">tel. </w:t>
          </w:r>
          <w:r w:rsidRPr="00F858D6">
            <w:rPr>
              <w:rFonts w:ascii="Museo 300" w:hAnsi="Museo 300"/>
              <w:sz w:val="15"/>
              <w:szCs w:val="15"/>
            </w:rPr>
            <w:t>+71 3438666, fax. 71 736 01 09</w:t>
          </w:r>
          <w:r w:rsidRPr="00F858D6">
            <w:rPr>
              <w:rFonts w:ascii="Museo 300" w:hAnsi="Museo 300"/>
              <w:sz w:val="15"/>
              <w:szCs w:val="15"/>
            </w:rPr>
            <w:br/>
            <w:t xml:space="preserve">dolnoslaska@zhp.pl, www.dolnoslaska.zhp.pl </w:t>
          </w:r>
        </w:p>
        <w:p w14:paraId="05352081" w14:textId="77777777" w:rsidR="00745D0D" w:rsidRPr="00CA3FCA" w:rsidRDefault="00745D0D" w:rsidP="00745D0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right="-108"/>
            <w:rPr>
              <w:rFonts w:ascii="Museo 300" w:hAnsi="Museo 300"/>
              <w:sz w:val="14"/>
              <w:szCs w:val="14"/>
            </w:rPr>
          </w:pPr>
          <w:r w:rsidRPr="00CA3FCA">
            <w:rPr>
              <w:rFonts w:ascii="Museo 300" w:hAnsi="Museo 300"/>
              <w:sz w:val="14"/>
              <w:szCs w:val="14"/>
            </w:rPr>
            <w:t>NIP</w:t>
          </w:r>
          <w:r>
            <w:rPr>
              <w:rFonts w:ascii="Museo 300" w:hAnsi="Museo 300"/>
              <w:sz w:val="14"/>
              <w:szCs w:val="14"/>
            </w:rPr>
            <w:t xml:space="preserve">: </w:t>
          </w:r>
          <w:r w:rsidRPr="00CA3FCA">
            <w:rPr>
              <w:rFonts w:ascii="Museo 300" w:hAnsi="Museo 300"/>
              <w:sz w:val="14"/>
              <w:szCs w:val="14"/>
            </w:rPr>
            <w:t>897-172-05-40,REGON: 020380949 KRS</w:t>
          </w:r>
          <w:r>
            <w:rPr>
              <w:rFonts w:ascii="Museo 300" w:hAnsi="Museo 300"/>
              <w:sz w:val="14"/>
              <w:szCs w:val="14"/>
            </w:rPr>
            <w:t xml:space="preserve">: </w:t>
          </w:r>
          <w:r w:rsidRPr="00CA3FCA">
            <w:rPr>
              <w:rFonts w:ascii="Museo 300" w:hAnsi="Museo 300"/>
              <w:sz w:val="14"/>
              <w:szCs w:val="14"/>
            </w:rPr>
            <w:t>0000264246</w:t>
          </w:r>
        </w:p>
        <w:p w14:paraId="622CA916" w14:textId="77777777" w:rsidR="00745D0D" w:rsidRDefault="00745D0D" w:rsidP="00745D0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right="-108"/>
            <w:rPr>
              <w:rFonts w:ascii="Museo 300" w:hAnsi="Museo 300"/>
              <w:sz w:val="15"/>
              <w:szCs w:val="15"/>
            </w:rPr>
          </w:pPr>
          <w:r w:rsidRPr="00D571A9">
            <w:rPr>
              <w:rFonts w:ascii="Museo 300" w:hAnsi="Museo 300"/>
              <w:sz w:val="15"/>
              <w:szCs w:val="15"/>
            </w:rPr>
            <w:t xml:space="preserve">Bank </w:t>
          </w:r>
          <w:r>
            <w:rPr>
              <w:rFonts w:ascii="Museo 300" w:hAnsi="Museo 300"/>
              <w:sz w:val="15"/>
              <w:szCs w:val="15"/>
            </w:rPr>
            <w:t xml:space="preserve">BGŻ BNP Paribas S.A. </w:t>
          </w:r>
          <w:r w:rsidRPr="00D571A9">
            <w:rPr>
              <w:rFonts w:ascii="Museo 300" w:hAnsi="Museo 300"/>
              <w:sz w:val="15"/>
              <w:szCs w:val="15"/>
            </w:rPr>
            <w:t xml:space="preserve"> </w:t>
          </w:r>
          <w:r>
            <w:rPr>
              <w:rFonts w:ascii="Museo 300" w:hAnsi="Museo 300"/>
              <w:sz w:val="15"/>
              <w:szCs w:val="15"/>
            </w:rPr>
            <w:t>66 1750 0012 0000 0000 4097 7244</w:t>
          </w:r>
        </w:p>
        <w:p w14:paraId="4900F4F0" w14:textId="665FA1FB" w:rsidR="00745D0D" w:rsidRDefault="00745D0D" w:rsidP="00745D0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before="60"/>
            <w:ind w:left="34"/>
            <w:rPr>
              <w:noProof/>
              <w:sz w:val="28"/>
              <w:szCs w:val="28"/>
              <w:lang w:eastAsia="pl-PL"/>
            </w:rPr>
          </w:pPr>
          <w:r>
            <w:rPr>
              <w:rFonts w:ascii="Museo 300" w:hAnsi="Museo 300"/>
              <w:sz w:val="15"/>
              <w:szCs w:val="15"/>
            </w:rPr>
            <w:t>O</w:t>
          </w:r>
          <w:r w:rsidRPr="00D571A9">
            <w:rPr>
              <w:rFonts w:ascii="Museo 300" w:hAnsi="Museo 300"/>
              <w:sz w:val="15"/>
              <w:szCs w:val="15"/>
            </w:rPr>
            <w:t>rganizacja pożytku publicznego</w:t>
          </w:r>
        </w:p>
      </w:tc>
      <w:tc>
        <w:tcPr>
          <w:tcW w:w="2989" w:type="dxa"/>
          <w:shd w:val="clear" w:color="auto" w:fill="auto"/>
        </w:tcPr>
        <w:p w14:paraId="1EF8AA38" w14:textId="2298727F" w:rsidR="00745D0D" w:rsidRPr="00D571A9" w:rsidRDefault="00745D0D" w:rsidP="00745D0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before="60"/>
            <w:rPr>
              <w:rFonts w:ascii="Museo 300" w:hAnsi="Museo 300"/>
              <w:sz w:val="15"/>
              <w:szCs w:val="15"/>
            </w:rPr>
          </w:pPr>
        </w:p>
      </w:tc>
    </w:tr>
  </w:tbl>
  <w:p w14:paraId="1EF8AA3A" w14:textId="77777777" w:rsidR="00AC29C4" w:rsidRDefault="00AC29C4" w:rsidP="00041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57E"/>
    <w:multiLevelType w:val="hybridMultilevel"/>
    <w:tmpl w:val="5EE88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E37C6"/>
    <w:multiLevelType w:val="hybridMultilevel"/>
    <w:tmpl w:val="BD80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05571"/>
    <w:multiLevelType w:val="hybridMultilevel"/>
    <w:tmpl w:val="423A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97FFE"/>
    <w:multiLevelType w:val="hybridMultilevel"/>
    <w:tmpl w:val="1A069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5538D"/>
    <w:multiLevelType w:val="hybridMultilevel"/>
    <w:tmpl w:val="0320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A0D56"/>
    <w:multiLevelType w:val="hybridMultilevel"/>
    <w:tmpl w:val="84B0CC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50389154">
    <w:abstractNumId w:val="4"/>
  </w:num>
  <w:num w:numId="2" w16cid:durableId="516697489">
    <w:abstractNumId w:val="0"/>
  </w:num>
  <w:num w:numId="3" w16cid:durableId="585841603">
    <w:abstractNumId w:val="3"/>
  </w:num>
  <w:num w:numId="4" w16cid:durableId="24718250">
    <w:abstractNumId w:val="1"/>
  </w:num>
  <w:num w:numId="5" w16cid:durableId="1549419831">
    <w:abstractNumId w:val="2"/>
  </w:num>
  <w:num w:numId="6" w16cid:durableId="1692218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A9"/>
    <w:rsid w:val="0000404F"/>
    <w:rsid w:val="00006AEC"/>
    <w:rsid w:val="00014413"/>
    <w:rsid w:val="0001450C"/>
    <w:rsid w:val="00040E62"/>
    <w:rsid w:val="000418DA"/>
    <w:rsid w:val="00041D34"/>
    <w:rsid w:val="00044D81"/>
    <w:rsid w:val="0004595D"/>
    <w:rsid w:val="00051F05"/>
    <w:rsid w:val="0005368A"/>
    <w:rsid w:val="00053F14"/>
    <w:rsid w:val="00055914"/>
    <w:rsid w:val="00064FA2"/>
    <w:rsid w:val="000657A7"/>
    <w:rsid w:val="00076BC1"/>
    <w:rsid w:val="00077307"/>
    <w:rsid w:val="000801C8"/>
    <w:rsid w:val="00081E94"/>
    <w:rsid w:val="0008250A"/>
    <w:rsid w:val="00083E19"/>
    <w:rsid w:val="000A264D"/>
    <w:rsid w:val="000A546D"/>
    <w:rsid w:val="000A65F4"/>
    <w:rsid w:val="000B32DC"/>
    <w:rsid w:val="000C150B"/>
    <w:rsid w:val="000C5538"/>
    <w:rsid w:val="000D2727"/>
    <w:rsid w:val="000D4CD3"/>
    <w:rsid w:val="000D6493"/>
    <w:rsid w:val="000D64E4"/>
    <w:rsid w:val="000E020E"/>
    <w:rsid w:val="000E3309"/>
    <w:rsid w:val="000F4B76"/>
    <w:rsid w:val="000F4CAE"/>
    <w:rsid w:val="000F70B4"/>
    <w:rsid w:val="00106219"/>
    <w:rsid w:val="001112E9"/>
    <w:rsid w:val="00112B61"/>
    <w:rsid w:val="00114F18"/>
    <w:rsid w:val="0011774C"/>
    <w:rsid w:val="001204FB"/>
    <w:rsid w:val="00121B29"/>
    <w:rsid w:val="00122126"/>
    <w:rsid w:val="0012508A"/>
    <w:rsid w:val="00127CEF"/>
    <w:rsid w:val="00131C25"/>
    <w:rsid w:val="001350BC"/>
    <w:rsid w:val="001360CE"/>
    <w:rsid w:val="00143E67"/>
    <w:rsid w:val="00144341"/>
    <w:rsid w:val="00152282"/>
    <w:rsid w:val="0016246C"/>
    <w:rsid w:val="00163D95"/>
    <w:rsid w:val="0017058B"/>
    <w:rsid w:val="0017190C"/>
    <w:rsid w:val="00175F21"/>
    <w:rsid w:val="001778DE"/>
    <w:rsid w:val="00186D85"/>
    <w:rsid w:val="00186F39"/>
    <w:rsid w:val="00187F6E"/>
    <w:rsid w:val="00191E4D"/>
    <w:rsid w:val="00192F53"/>
    <w:rsid w:val="00195998"/>
    <w:rsid w:val="001A2051"/>
    <w:rsid w:val="001A3D49"/>
    <w:rsid w:val="001A6394"/>
    <w:rsid w:val="001B08C3"/>
    <w:rsid w:val="001B203A"/>
    <w:rsid w:val="001B3350"/>
    <w:rsid w:val="001B740B"/>
    <w:rsid w:val="001C15B8"/>
    <w:rsid w:val="001C5EE2"/>
    <w:rsid w:val="001C79E2"/>
    <w:rsid w:val="001D441F"/>
    <w:rsid w:val="001E02F3"/>
    <w:rsid w:val="001E6428"/>
    <w:rsid w:val="001F233D"/>
    <w:rsid w:val="001F658E"/>
    <w:rsid w:val="00200E57"/>
    <w:rsid w:val="002016BE"/>
    <w:rsid w:val="0020255B"/>
    <w:rsid w:val="002114FE"/>
    <w:rsid w:val="00212FFB"/>
    <w:rsid w:val="0021399A"/>
    <w:rsid w:val="00214F4E"/>
    <w:rsid w:val="00215DC7"/>
    <w:rsid w:val="00221C75"/>
    <w:rsid w:val="002259A5"/>
    <w:rsid w:val="00225FBF"/>
    <w:rsid w:val="002352AA"/>
    <w:rsid w:val="002352D0"/>
    <w:rsid w:val="002416E1"/>
    <w:rsid w:val="00245187"/>
    <w:rsid w:val="00245C40"/>
    <w:rsid w:val="00246294"/>
    <w:rsid w:val="00262CB8"/>
    <w:rsid w:val="00263F41"/>
    <w:rsid w:val="00264E82"/>
    <w:rsid w:val="002709A6"/>
    <w:rsid w:val="00271F7C"/>
    <w:rsid w:val="002737AE"/>
    <w:rsid w:val="00277D0D"/>
    <w:rsid w:val="00282096"/>
    <w:rsid w:val="00292766"/>
    <w:rsid w:val="002951D0"/>
    <w:rsid w:val="00295333"/>
    <w:rsid w:val="00295CF9"/>
    <w:rsid w:val="002A2519"/>
    <w:rsid w:val="002A2D53"/>
    <w:rsid w:val="002A362A"/>
    <w:rsid w:val="002B024D"/>
    <w:rsid w:val="002B12FF"/>
    <w:rsid w:val="002B2307"/>
    <w:rsid w:val="002B39EB"/>
    <w:rsid w:val="002C48F4"/>
    <w:rsid w:val="002C4DCC"/>
    <w:rsid w:val="002C5C0E"/>
    <w:rsid w:val="002C6707"/>
    <w:rsid w:val="002C7201"/>
    <w:rsid w:val="002C78CB"/>
    <w:rsid w:val="002D152F"/>
    <w:rsid w:val="002D538E"/>
    <w:rsid w:val="002D5B40"/>
    <w:rsid w:val="002F30CF"/>
    <w:rsid w:val="002F3CAD"/>
    <w:rsid w:val="002F757B"/>
    <w:rsid w:val="002F7AEC"/>
    <w:rsid w:val="003048F1"/>
    <w:rsid w:val="00304FD1"/>
    <w:rsid w:val="00305FBA"/>
    <w:rsid w:val="00307753"/>
    <w:rsid w:val="00310519"/>
    <w:rsid w:val="00310E9E"/>
    <w:rsid w:val="00311B79"/>
    <w:rsid w:val="003175A4"/>
    <w:rsid w:val="0032045C"/>
    <w:rsid w:val="00323527"/>
    <w:rsid w:val="00324447"/>
    <w:rsid w:val="003254DC"/>
    <w:rsid w:val="00326C40"/>
    <w:rsid w:val="00330BF4"/>
    <w:rsid w:val="00332224"/>
    <w:rsid w:val="00335489"/>
    <w:rsid w:val="00337276"/>
    <w:rsid w:val="00344373"/>
    <w:rsid w:val="00344E5D"/>
    <w:rsid w:val="00350AEF"/>
    <w:rsid w:val="0035273F"/>
    <w:rsid w:val="00354FE0"/>
    <w:rsid w:val="003555AC"/>
    <w:rsid w:val="00356DDD"/>
    <w:rsid w:val="00362244"/>
    <w:rsid w:val="00362552"/>
    <w:rsid w:val="003643A6"/>
    <w:rsid w:val="003700C9"/>
    <w:rsid w:val="003709FA"/>
    <w:rsid w:val="0037164B"/>
    <w:rsid w:val="00372196"/>
    <w:rsid w:val="00372F59"/>
    <w:rsid w:val="00373126"/>
    <w:rsid w:val="00376A96"/>
    <w:rsid w:val="00377515"/>
    <w:rsid w:val="00382FB1"/>
    <w:rsid w:val="0038765E"/>
    <w:rsid w:val="00390801"/>
    <w:rsid w:val="003915F9"/>
    <w:rsid w:val="0039616C"/>
    <w:rsid w:val="003A340C"/>
    <w:rsid w:val="003A620D"/>
    <w:rsid w:val="003A7DB7"/>
    <w:rsid w:val="003B69D6"/>
    <w:rsid w:val="003C642C"/>
    <w:rsid w:val="003D011F"/>
    <w:rsid w:val="003D03FE"/>
    <w:rsid w:val="003D0A75"/>
    <w:rsid w:val="003D0BE6"/>
    <w:rsid w:val="003D3ADD"/>
    <w:rsid w:val="003D47B2"/>
    <w:rsid w:val="003D777E"/>
    <w:rsid w:val="003E4C52"/>
    <w:rsid w:val="003E630B"/>
    <w:rsid w:val="003F4E70"/>
    <w:rsid w:val="003F729A"/>
    <w:rsid w:val="003F7B11"/>
    <w:rsid w:val="004006C3"/>
    <w:rsid w:val="00406551"/>
    <w:rsid w:val="004108D4"/>
    <w:rsid w:val="00414B2D"/>
    <w:rsid w:val="00423F37"/>
    <w:rsid w:val="004275FE"/>
    <w:rsid w:val="004319F4"/>
    <w:rsid w:val="00434EB6"/>
    <w:rsid w:val="004362F5"/>
    <w:rsid w:val="00440236"/>
    <w:rsid w:val="004458A5"/>
    <w:rsid w:val="00456D27"/>
    <w:rsid w:val="004702E2"/>
    <w:rsid w:val="004732F4"/>
    <w:rsid w:val="004807EB"/>
    <w:rsid w:val="00481119"/>
    <w:rsid w:val="004825B5"/>
    <w:rsid w:val="00482A40"/>
    <w:rsid w:val="00483A93"/>
    <w:rsid w:val="00487CC5"/>
    <w:rsid w:val="00494280"/>
    <w:rsid w:val="00496A96"/>
    <w:rsid w:val="004B19F8"/>
    <w:rsid w:val="004B27BF"/>
    <w:rsid w:val="004B7BA2"/>
    <w:rsid w:val="004C2F78"/>
    <w:rsid w:val="004C4842"/>
    <w:rsid w:val="004C5EAE"/>
    <w:rsid w:val="004C6645"/>
    <w:rsid w:val="004C6BA9"/>
    <w:rsid w:val="004C77DC"/>
    <w:rsid w:val="004C7D65"/>
    <w:rsid w:val="004D62B4"/>
    <w:rsid w:val="004E3BEF"/>
    <w:rsid w:val="004E68CB"/>
    <w:rsid w:val="004F16D0"/>
    <w:rsid w:val="004F2FB9"/>
    <w:rsid w:val="004F6249"/>
    <w:rsid w:val="004F69E9"/>
    <w:rsid w:val="005000E8"/>
    <w:rsid w:val="005019AD"/>
    <w:rsid w:val="00510D19"/>
    <w:rsid w:val="00511D01"/>
    <w:rsid w:val="00514C82"/>
    <w:rsid w:val="0051632E"/>
    <w:rsid w:val="00517478"/>
    <w:rsid w:val="00517479"/>
    <w:rsid w:val="00522412"/>
    <w:rsid w:val="00523799"/>
    <w:rsid w:val="0052498D"/>
    <w:rsid w:val="00524AED"/>
    <w:rsid w:val="0052678C"/>
    <w:rsid w:val="0053278D"/>
    <w:rsid w:val="00532E74"/>
    <w:rsid w:val="0053617B"/>
    <w:rsid w:val="00536D6A"/>
    <w:rsid w:val="005401E6"/>
    <w:rsid w:val="0054385B"/>
    <w:rsid w:val="00544ABC"/>
    <w:rsid w:val="00545230"/>
    <w:rsid w:val="005460E9"/>
    <w:rsid w:val="0055009F"/>
    <w:rsid w:val="005535AD"/>
    <w:rsid w:val="0055458B"/>
    <w:rsid w:val="0056109F"/>
    <w:rsid w:val="0056791B"/>
    <w:rsid w:val="00571767"/>
    <w:rsid w:val="00575C5D"/>
    <w:rsid w:val="005760F9"/>
    <w:rsid w:val="0058018D"/>
    <w:rsid w:val="005801B8"/>
    <w:rsid w:val="00581E79"/>
    <w:rsid w:val="005823BF"/>
    <w:rsid w:val="005922E7"/>
    <w:rsid w:val="0059245E"/>
    <w:rsid w:val="00592F71"/>
    <w:rsid w:val="005A4B43"/>
    <w:rsid w:val="005B327E"/>
    <w:rsid w:val="005B38A6"/>
    <w:rsid w:val="005B7046"/>
    <w:rsid w:val="005C047F"/>
    <w:rsid w:val="005C3B34"/>
    <w:rsid w:val="005C65ED"/>
    <w:rsid w:val="005D0105"/>
    <w:rsid w:val="005D424A"/>
    <w:rsid w:val="005E0329"/>
    <w:rsid w:val="005F324E"/>
    <w:rsid w:val="005F49A3"/>
    <w:rsid w:val="00605C41"/>
    <w:rsid w:val="006066A1"/>
    <w:rsid w:val="00606D94"/>
    <w:rsid w:val="00610108"/>
    <w:rsid w:val="0061118B"/>
    <w:rsid w:val="00611425"/>
    <w:rsid w:val="006164FE"/>
    <w:rsid w:val="00622A9A"/>
    <w:rsid w:val="006254DA"/>
    <w:rsid w:val="006302B9"/>
    <w:rsid w:val="00637A71"/>
    <w:rsid w:val="00643CDA"/>
    <w:rsid w:val="006456EC"/>
    <w:rsid w:val="00647749"/>
    <w:rsid w:val="0065110D"/>
    <w:rsid w:val="00653744"/>
    <w:rsid w:val="00656A8C"/>
    <w:rsid w:val="00660EC0"/>
    <w:rsid w:val="00661679"/>
    <w:rsid w:val="0066220B"/>
    <w:rsid w:val="00664F66"/>
    <w:rsid w:val="00670075"/>
    <w:rsid w:val="00671B8A"/>
    <w:rsid w:val="00674B4C"/>
    <w:rsid w:val="00674DAF"/>
    <w:rsid w:val="00676CDA"/>
    <w:rsid w:val="0068206F"/>
    <w:rsid w:val="006830B8"/>
    <w:rsid w:val="00683F11"/>
    <w:rsid w:val="006953A0"/>
    <w:rsid w:val="00696543"/>
    <w:rsid w:val="006A1A22"/>
    <w:rsid w:val="006A5148"/>
    <w:rsid w:val="006A5E84"/>
    <w:rsid w:val="006B2EE1"/>
    <w:rsid w:val="006B3061"/>
    <w:rsid w:val="006B6A81"/>
    <w:rsid w:val="006C6F7D"/>
    <w:rsid w:val="006E3C46"/>
    <w:rsid w:val="006E664D"/>
    <w:rsid w:val="006E6CF1"/>
    <w:rsid w:val="006F177C"/>
    <w:rsid w:val="006F3DC6"/>
    <w:rsid w:val="006F644B"/>
    <w:rsid w:val="007054D7"/>
    <w:rsid w:val="00710959"/>
    <w:rsid w:val="00711839"/>
    <w:rsid w:val="0071353F"/>
    <w:rsid w:val="007161A0"/>
    <w:rsid w:val="0071741D"/>
    <w:rsid w:val="00717EAA"/>
    <w:rsid w:val="007329D7"/>
    <w:rsid w:val="00734252"/>
    <w:rsid w:val="00734705"/>
    <w:rsid w:val="007425D3"/>
    <w:rsid w:val="0074365D"/>
    <w:rsid w:val="00745D0D"/>
    <w:rsid w:val="00746D1E"/>
    <w:rsid w:val="0075104F"/>
    <w:rsid w:val="007552DF"/>
    <w:rsid w:val="00756E1E"/>
    <w:rsid w:val="00756F0D"/>
    <w:rsid w:val="007639D3"/>
    <w:rsid w:val="00794F62"/>
    <w:rsid w:val="00795FBB"/>
    <w:rsid w:val="007A02A2"/>
    <w:rsid w:val="007A330B"/>
    <w:rsid w:val="007A7208"/>
    <w:rsid w:val="007B2DEF"/>
    <w:rsid w:val="007C180B"/>
    <w:rsid w:val="007C298F"/>
    <w:rsid w:val="007C6BC0"/>
    <w:rsid w:val="007C71E2"/>
    <w:rsid w:val="007D3544"/>
    <w:rsid w:val="007E565A"/>
    <w:rsid w:val="007E5B47"/>
    <w:rsid w:val="007F498C"/>
    <w:rsid w:val="007F502B"/>
    <w:rsid w:val="007F792B"/>
    <w:rsid w:val="00801240"/>
    <w:rsid w:val="00805A62"/>
    <w:rsid w:val="00805FC9"/>
    <w:rsid w:val="00811193"/>
    <w:rsid w:val="00815612"/>
    <w:rsid w:val="00816514"/>
    <w:rsid w:val="00816A74"/>
    <w:rsid w:val="00821335"/>
    <w:rsid w:val="00824777"/>
    <w:rsid w:val="00842B83"/>
    <w:rsid w:val="00842FF0"/>
    <w:rsid w:val="00844F70"/>
    <w:rsid w:val="00845D46"/>
    <w:rsid w:val="0085212F"/>
    <w:rsid w:val="00865827"/>
    <w:rsid w:val="008673CA"/>
    <w:rsid w:val="00867871"/>
    <w:rsid w:val="00872F38"/>
    <w:rsid w:val="008733EF"/>
    <w:rsid w:val="00877BD7"/>
    <w:rsid w:val="00885C62"/>
    <w:rsid w:val="008868CD"/>
    <w:rsid w:val="00891EE5"/>
    <w:rsid w:val="008A2412"/>
    <w:rsid w:val="008A394B"/>
    <w:rsid w:val="008A46C8"/>
    <w:rsid w:val="008B31D4"/>
    <w:rsid w:val="008C172D"/>
    <w:rsid w:val="008C2710"/>
    <w:rsid w:val="008C3A30"/>
    <w:rsid w:val="008D6C90"/>
    <w:rsid w:val="008E033D"/>
    <w:rsid w:val="008E215D"/>
    <w:rsid w:val="008F174B"/>
    <w:rsid w:val="008F3450"/>
    <w:rsid w:val="00903A38"/>
    <w:rsid w:val="00915D57"/>
    <w:rsid w:val="009216E4"/>
    <w:rsid w:val="009248C8"/>
    <w:rsid w:val="00926502"/>
    <w:rsid w:val="009316C3"/>
    <w:rsid w:val="00934542"/>
    <w:rsid w:val="009345F1"/>
    <w:rsid w:val="00934E28"/>
    <w:rsid w:val="00936FF2"/>
    <w:rsid w:val="00937AC2"/>
    <w:rsid w:val="00940877"/>
    <w:rsid w:val="009413BD"/>
    <w:rsid w:val="009444D1"/>
    <w:rsid w:val="009450A1"/>
    <w:rsid w:val="00952DAB"/>
    <w:rsid w:val="00953F60"/>
    <w:rsid w:val="00961D3D"/>
    <w:rsid w:val="009630EC"/>
    <w:rsid w:val="009648AD"/>
    <w:rsid w:val="00966AB7"/>
    <w:rsid w:val="00972CB3"/>
    <w:rsid w:val="00974F2A"/>
    <w:rsid w:val="0098045D"/>
    <w:rsid w:val="00981112"/>
    <w:rsid w:val="0098444B"/>
    <w:rsid w:val="0098485B"/>
    <w:rsid w:val="0098731E"/>
    <w:rsid w:val="00991FBA"/>
    <w:rsid w:val="0099506D"/>
    <w:rsid w:val="009953D0"/>
    <w:rsid w:val="009954FE"/>
    <w:rsid w:val="009971D9"/>
    <w:rsid w:val="009A2D7E"/>
    <w:rsid w:val="009A5ABE"/>
    <w:rsid w:val="009A5AFA"/>
    <w:rsid w:val="009A6AB3"/>
    <w:rsid w:val="009B058B"/>
    <w:rsid w:val="009B0B9A"/>
    <w:rsid w:val="009B2777"/>
    <w:rsid w:val="009B3B5B"/>
    <w:rsid w:val="009B44BC"/>
    <w:rsid w:val="009B5BAA"/>
    <w:rsid w:val="009B5F7A"/>
    <w:rsid w:val="009C3E70"/>
    <w:rsid w:val="009D061B"/>
    <w:rsid w:val="009D11CE"/>
    <w:rsid w:val="009D3018"/>
    <w:rsid w:val="009D43CF"/>
    <w:rsid w:val="009D63D3"/>
    <w:rsid w:val="009D6457"/>
    <w:rsid w:val="009D72B8"/>
    <w:rsid w:val="009E3D13"/>
    <w:rsid w:val="009E5DD3"/>
    <w:rsid w:val="009F6203"/>
    <w:rsid w:val="009F7956"/>
    <w:rsid w:val="00A114C0"/>
    <w:rsid w:val="00A17634"/>
    <w:rsid w:val="00A21775"/>
    <w:rsid w:val="00A22C87"/>
    <w:rsid w:val="00A234E7"/>
    <w:rsid w:val="00A2454C"/>
    <w:rsid w:val="00A26A46"/>
    <w:rsid w:val="00A30023"/>
    <w:rsid w:val="00A304D5"/>
    <w:rsid w:val="00A3431E"/>
    <w:rsid w:val="00A36FE5"/>
    <w:rsid w:val="00A446F4"/>
    <w:rsid w:val="00A4547B"/>
    <w:rsid w:val="00A46E94"/>
    <w:rsid w:val="00A473BE"/>
    <w:rsid w:val="00A50175"/>
    <w:rsid w:val="00A52CDA"/>
    <w:rsid w:val="00A52E69"/>
    <w:rsid w:val="00A54328"/>
    <w:rsid w:val="00A57583"/>
    <w:rsid w:val="00A63445"/>
    <w:rsid w:val="00A63E84"/>
    <w:rsid w:val="00A66EA9"/>
    <w:rsid w:val="00A6756F"/>
    <w:rsid w:val="00A72D2B"/>
    <w:rsid w:val="00A82EC7"/>
    <w:rsid w:val="00A845BA"/>
    <w:rsid w:val="00A851AF"/>
    <w:rsid w:val="00A86A5A"/>
    <w:rsid w:val="00A942C8"/>
    <w:rsid w:val="00A95A89"/>
    <w:rsid w:val="00A9619C"/>
    <w:rsid w:val="00AA7831"/>
    <w:rsid w:val="00AB07FE"/>
    <w:rsid w:val="00AB0C83"/>
    <w:rsid w:val="00AB38BD"/>
    <w:rsid w:val="00AB5B09"/>
    <w:rsid w:val="00AB7119"/>
    <w:rsid w:val="00AC29C4"/>
    <w:rsid w:val="00AC6945"/>
    <w:rsid w:val="00AD6C1A"/>
    <w:rsid w:val="00AD7AEA"/>
    <w:rsid w:val="00AE21E1"/>
    <w:rsid w:val="00AE24EB"/>
    <w:rsid w:val="00AE333F"/>
    <w:rsid w:val="00AE5530"/>
    <w:rsid w:val="00AE72CA"/>
    <w:rsid w:val="00AF48BD"/>
    <w:rsid w:val="00B03321"/>
    <w:rsid w:val="00B038E8"/>
    <w:rsid w:val="00B0616C"/>
    <w:rsid w:val="00B07BBB"/>
    <w:rsid w:val="00B07CFE"/>
    <w:rsid w:val="00B07E8F"/>
    <w:rsid w:val="00B1408E"/>
    <w:rsid w:val="00B143A9"/>
    <w:rsid w:val="00B14BDB"/>
    <w:rsid w:val="00B15B3F"/>
    <w:rsid w:val="00B20206"/>
    <w:rsid w:val="00B205ED"/>
    <w:rsid w:val="00B21C14"/>
    <w:rsid w:val="00B22696"/>
    <w:rsid w:val="00B23AFC"/>
    <w:rsid w:val="00B263E3"/>
    <w:rsid w:val="00B26C2F"/>
    <w:rsid w:val="00B35745"/>
    <w:rsid w:val="00B377E4"/>
    <w:rsid w:val="00B450CC"/>
    <w:rsid w:val="00B51C1E"/>
    <w:rsid w:val="00B52A34"/>
    <w:rsid w:val="00B577EC"/>
    <w:rsid w:val="00B64492"/>
    <w:rsid w:val="00B728F4"/>
    <w:rsid w:val="00B73952"/>
    <w:rsid w:val="00B74314"/>
    <w:rsid w:val="00B80A3A"/>
    <w:rsid w:val="00B80F7D"/>
    <w:rsid w:val="00B818FB"/>
    <w:rsid w:val="00B827ED"/>
    <w:rsid w:val="00B836DF"/>
    <w:rsid w:val="00B836E6"/>
    <w:rsid w:val="00B92F9A"/>
    <w:rsid w:val="00B95C94"/>
    <w:rsid w:val="00B97230"/>
    <w:rsid w:val="00BA0318"/>
    <w:rsid w:val="00BA0592"/>
    <w:rsid w:val="00BA196F"/>
    <w:rsid w:val="00BA38BA"/>
    <w:rsid w:val="00BA667B"/>
    <w:rsid w:val="00BB1205"/>
    <w:rsid w:val="00BB4A49"/>
    <w:rsid w:val="00BC061D"/>
    <w:rsid w:val="00BC4BE3"/>
    <w:rsid w:val="00BC53C7"/>
    <w:rsid w:val="00BC7758"/>
    <w:rsid w:val="00BD3817"/>
    <w:rsid w:val="00BD3D9A"/>
    <w:rsid w:val="00BD58D6"/>
    <w:rsid w:val="00BD5F30"/>
    <w:rsid w:val="00BD6BCD"/>
    <w:rsid w:val="00BF0CDA"/>
    <w:rsid w:val="00BF351C"/>
    <w:rsid w:val="00BF38E7"/>
    <w:rsid w:val="00BF3BE4"/>
    <w:rsid w:val="00BF77C3"/>
    <w:rsid w:val="00C00023"/>
    <w:rsid w:val="00C0074C"/>
    <w:rsid w:val="00C0273C"/>
    <w:rsid w:val="00C12C22"/>
    <w:rsid w:val="00C16554"/>
    <w:rsid w:val="00C24390"/>
    <w:rsid w:val="00C321B7"/>
    <w:rsid w:val="00C32CB6"/>
    <w:rsid w:val="00C331DC"/>
    <w:rsid w:val="00C35643"/>
    <w:rsid w:val="00C36CDC"/>
    <w:rsid w:val="00C46BBB"/>
    <w:rsid w:val="00C514BE"/>
    <w:rsid w:val="00C573D6"/>
    <w:rsid w:val="00C63FC3"/>
    <w:rsid w:val="00C65072"/>
    <w:rsid w:val="00C65A1D"/>
    <w:rsid w:val="00C70CA9"/>
    <w:rsid w:val="00C717D6"/>
    <w:rsid w:val="00C72A0B"/>
    <w:rsid w:val="00C737DC"/>
    <w:rsid w:val="00C772E0"/>
    <w:rsid w:val="00C779AB"/>
    <w:rsid w:val="00C860AA"/>
    <w:rsid w:val="00C9323B"/>
    <w:rsid w:val="00C955FF"/>
    <w:rsid w:val="00C959B6"/>
    <w:rsid w:val="00CA0F02"/>
    <w:rsid w:val="00CA2079"/>
    <w:rsid w:val="00CA3FCA"/>
    <w:rsid w:val="00CA541A"/>
    <w:rsid w:val="00CA6310"/>
    <w:rsid w:val="00CB6EF1"/>
    <w:rsid w:val="00CC21E4"/>
    <w:rsid w:val="00CC5F6A"/>
    <w:rsid w:val="00CD016A"/>
    <w:rsid w:val="00CD1419"/>
    <w:rsid w:val="00CD1D0A"/>
    <w:rsid w:val="00CE5F1A"/>
    <w:rsid w:val="00CE6295"/>
    <w:rsid w:val="00CF3A0B"/>
    <w:rsid w:val="00D05A5D"/>
    <w:rsid w:val="00D1648B"/>
    <w:rsid w:val="00D248AD"/>
    <w:rsid w:val="00D27BB2"/>
    <w:rsid w:val="00D344B4"/>
    <w:rsid w:val="00D35BD5"/>
    <w:rsid w:val="00D372ED"/>
    <w:rsid w:val="00D4306A"/>
    <w:rsid w:val="00D46949"/>
    <w:rsid w:val="00D50352"/>
    <w:rsid w:val="00D51FE3"/>
    <w:rsid w:val="00D52BC4"/>
    <w:rsid w:val="00D5417D"/>
    <w:rsid w:val="00D56023"/>
    <w:rsid w:val="00D571A9"/>
    <w:rsid w:val="00D66325"/>
    <w:rsid w:val="00D71A3B"/>
    <w:rsid w:val="00D72ECE"/>
    <w:rsid w:val="00D73C2A"/>
    <w:rsid w:val="00D828B0"/>
    <w:rsid w:val="00D85E39"/>
    <w:rsid w:val="00DA1608"/>
    <w:rsid w:val="00DA7281"/>
    <w:rsid w:val="00DA7559"/>
    <w:rsid w:val="00DA7591"/>
    <w:rsid w:val="00DB03F4"/>
    <w:rsid w:val="00DB6002"/>
    <w:rsid w:val="00DB76EF"/>
    <w:rsid w:val="00DC0A80"/>
    <w:rsid w:val="00DC12E8"/>
    <w:rsid w:val="00DC2639"/>
    <w:rsid w:val="00DC6959"/>
    <w:rsid w:val="00DC7E8B"/>
    <w:rsid w:val="00DD00FB"/>
    <w:rsid w:val="00DD1312"/>
    <w:rsid w:val="00DD7A42"/>
    <w:rsid w:val="00DE43B7"/>
    <w:rsid w:val="00DF1233"/>
    <w:rsid w:val="00E02E70"/>
    <w:rsid w:val="00E15062"/>
    <w:rsid w:val="00E22920"/>
    <w:rsid w:val="00E24483"/>
    <w:rsid w:val="00E26ADC"/>
    <w:rsid w:val="00E31FDD"/>
    <w:rsid w:val="00E361D4"/>
    <w:rsid w:val="00E3675A"/>
    <w:rsid w:val="00E368F6"/>
    <w:rsid w:val="00E462FE"/>
    <w:rsid w:val="00E52A85"/>
    <w:rsid w:val="00E543DA"/>
    <w:rsid w:val="00E573EC"/>
    <w:rsid w:val="00E63278"/>
    <w:rsid w:val="00E655B3"/>
    <w:rsid w:val="00E71B33"/>
    <w:rsid w:val="00E7238B"/>
    <w:rsid w:val="00E729C7"/>
    <w:rsid w:val="00E7341E"/>
    <w:rsid w:val="00E758E0"/>
    <w:rsid w:val="00E80CB3"/>
    <w:rsid w:val="00E82ABD"/>
    <w:rsid w:val="00E907A8"/>
    <w:rsid w:val="00E9110D"/>
    <w:rsid w:val="00E960C6"/>
    <w:rsid w:val="00E9636A"/>
    <w:rsid w:val="00EA12B2"/>
    <w:rsid w:val="00EB4A73"/>
    <w:rsid w:val="00EC1AEF"/>
    <w:rsid w:val="00EC489B"/>
    <w:rsid w:val="00EC510F"/>
    <w:rsid w:val="00EC5274"/>
    <w:rsid w:val="00ED6658"/>
    <w:rsid w:val="00EE64C1"/>
    <w:rsid w:val="00EE7039"/>
    <w:rsid w:val="00EE7D58"/>
    <w:rsid w:val="00EF2A05"/>
    <w:rsid w:val="00EF6C0B"/>
    <w:rsid w:val="00EF6D33"/>
    <w:rsid w:val="00F01178"/>
    <w:rsid w:val="00F0160E"/>
    <w:rsid w:val="00F04629"/>
    <w:rsid w:val="00F075C5"/>
    <w:rsid w:val="00F1445E"/>
    <w:rsid w:val="00F200EE"/>
    <w:rsid w:val="00F2211D"/>
    <w:rsid w:val="00F23E50"/>
    <w:rsid w:val="00F23FCF"/>
    <w:rsid w:val="00F31A9F"/>
    <w:rsid w:val="00F33445"/>
    <w:rsid w:val="00F35F44"/>
    <w:rsid w:val="00F4321C"/>
    <w:rsid w:val="00F45682"/>
    <w:rsid w:val="00F45BFD"/>
    <w:rsid w:val="00F47F65"/>
    <w:rsid w:val="00F55C7F"/>
    <w:rsid w:val="00F56D81"/>
    <w:rsid w:val="00F73E13"/>
    <w:rsid w:val="00F8043E"/>
    <w:rsid w:val="00F806F3"/>
    <w:rsid w:val="00F80E0A"/>
    <w:rsid w:val="00F93A29"/>
    <w:rsid w:val="00F95593"/>
    <w:rsid w:val="00F96EE7"/>
    <w:rsid w:val="00FA4CF2"/>
    <w:rsid w:val="00FB4E5C"/>
    <w:rsid w:val="00FC108D"/>
    <w:rsid w:val="00FC497D"/>
    <w:rsid w:val="00FC5515"/>
    <w:rsid w:val="00FD0AB4"/>
    <w:rsid w:val="00FE1A54"/>
    <w:rsid w:val="00FE4254"/>
    <w:rsid w:val="00FF604A"/>
    <w:rsid w:val="09DE2D3C"/>
    <w:rsid w:val="204A0586"/>
    <w:rsid w:val="7A88D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8AA11"/>
  <w15:docId w15:val="{31080A88-D03A-446E-A48F-CAB15437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3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uiPriority w:val="99"/>
    <w:unhideWhenUsed/>
    <w:rsid w:val="008C172D"/>
    <w:rPr>
      <w:color w:val="0000FF"/>
      <w:u w:val="single"/>
    </w:rPr>
  </w:style>
  <w:style w:type="table" w:styleId="Tabela-Siatka">
    <w:name w:val="Table Grid"/>
    <w:basedOn w:val="Standardowy"/>
    <w:uiPriority w:val="39"/>
    <w:rsid w:val="0004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CD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0CD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F0CD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354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354FE0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rsid w:val="00A63E84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63E84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63E84"/>
    <w:pPr>
      <w:spacing w:after="0" w:line="240" w:lineRule="auto"/>
      <w:ind w:left="495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A63E8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MUSEOadresat">
    <w:name w:val="MUSEO adresat"/>
    <w:basedOn w:val="Normalny"/>
    <w:qFormat/>
    <w:rsid w:val="00E63278"/>
    <w:pPr>
      <w:spacing w:line="360" w:lineRule="auto"/>
      <w:ind w:left="6096"/>
    </w:pPr>
    <w:rPr>
      <w:rFonts w:ascii="Museo 300" w:hAnsi="Museo 300"/>
      <w:b/>
    </w:rPr>
  </w:style>
  <w:style w:type="paragraph" w:customStyle="1" w:styleId="MUSEOtre">
    <w:name w:val="MUSEO treść"/>
    <w:basedOn w:val="Normalny"/>
    <w:qFormat/>
    <w:rsid w:val="00E63278"/>
    <w:pPr>
      <w:spacing w:line="240" w:lineRule="auto"/>
      <w:jc w:val="both"/>
    </w:pPr>
    <w:rPr>
      <w:rFonts w:ascii="Museo 300" w:hAnsi="Museo 300"/>
    </w:rPr>
  </w:style>
  <w:style w:type="paragraph" w:styleId="Akapitzlist">
    <w:name w:val="List Paragraph"/>
    <w:basedOn w:val="Normalny"/>
    <w:uiPriority w:val="34"/>
    <w:qFormat/>
    <w:rsid w:val="0020255B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A031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A0318"/>
    <w:rPr>
      <w:rFonts w:ascii="Times New Roman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B95C94"/>
    <w:rPr>
      <w:b/>
      <w:bCs/>
    </w:rPr>
  </w:style>
  <w:style w:type="paragraph" w:customStyle="1" w:styleId="xmsonormal">
    <w:name w:val="x_msonormal"/>
    <w:basedOn w:val="Normalny"/>
    <w:rsid w:val="00E71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1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q9d6yuj9a">
    <w:name w:val="markq9d6yuj9a"/>
    <w:basedOn w:val="Domylnaczcionkaakapitu"/>
    <w:rsid w:val="00E71B33"/>
  </w:style>
  <w:style w:type="character" w:customStyle="1" w:styleId="alb">
    <w:name w:val="a_lb"/>
    <w:basedOn w:val="Domylnaczcionkaakapitu"/>
    <w:rsid w:val="00332224"/>
  </w:style>
  <w:style w:type="character" w:customStyle="1" w:styleId="alb-s">
    <w:name w:val="a_lb-s"/>
    <w:basedOn w:val="Domylnaczcionkaakapitu"/>
    <w:rsid w:val="0033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endant\Dysk%20Google\POCZTA\17.04.2014%20pismo%20do%20pani%20WOLA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E2C1-2552-4A57-9E57-F47A42F6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17.04.2014 pismo do pani WOLAK</Template>
  <TotalTime>2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komendant</dc:creator>
  <cp:lastModifiedBy>Księgowość Chorągiew Dolnośląska ZHP</cp:lastModifiedBy>
  <cp:revision>3</cp:revision>
  <cp:lastPrinted>2022-02-03T11:14:00Z</cp:lastPrinted>
  <dcterms:created xsi:type="dcterms:W3CDTF">2023-10-06T07:36:00Z</dcterms:created>
  <dcterms:modified xsi:type="dcterms:W3CDTF">2023-10-06T07:36:00Z</dcterms:modified>
</cp:coreProperties>
</file>